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B" w:rsidRDefault="00860BCB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860BCB" w:rsidRDefault="00860BCB" w:rsidP="00D002C2">
      <w:pPr>
        <w:rPr>
          <w:rFonts w:ascii="Arial" w:hAnsi="Arial"/>
        </w:rPr>
      </w:pPr>
    </w:p>
    <w:p w:rsidR="00860BCB" w:rsidRPr="008830CB" w:rsidRDefault="00860BCB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860BCB" w:rsidRDefault="00860BCB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860BCB" w:rsidRDefault="00860BCB" w:rsidP="00D002C2">
      <w:pPr>
        <w:jc w:val="center"/>
        <w:rPr>
          <w:rFonts w:ascii="Arial" w:hAnsi="Arial"/>
        </w:rPr>
      </w:pPr>
    </w:p>
    <w:p w:rsidR="00860BCB" w:rsidRDefault="00860BCB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12:</w:t>
      </w:r>
    </w:p>
    <w:p w:rsidR="00860BCB" w:rsidRPr="00716BCC" w:rsidRDefault="00860BCB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>) How does he modify his spear in an attempt to make it work more efficiently?</w:t>
      </w:r>
    </w:p>
    <w:p w:rsidR="00860BCB" w:rsidRPr="00716BCC" w:rsidRDefault="00860BCB" w:rsidP="00716BCC"/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D171C0">
      <w:pPr>
        <w:rPr>
          <w:rFonts w:ascii="Arial" w:hAnsi="Arial"/>
        </w:rPr>
      </w:pP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D171C0">
      <w:pPr>
        <w:rPr>
          <w:rFonts w:ascii="Arial" w:hAnsi="Arial"/>
        </w:rPr>
      </w:pP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D171C0">
      <w:pPr>
        <w:rPr>
          <w:rFonts w:ascii="Arial" w:hAnsi="Arial"/>
        </w:rPr>
      </w:pP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D171C0">
      <w:pPr>
        <w:rPr>
          <w:rFonts w:ascii="Arial" w:hAnsi="Arial"/>
        </w:rPr>
      </w:pP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D171C0">
      <w:pPr>
        <w:rPr>
          <w:rFonts w:ascii="Arial" w:hAnsi="Arial"/>
        </w:rPr>
      </w:pPr>
    </w:p>
    <w:p w:rsidR="00860BCB" w:rsidRDefault="00860BCB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1950A5">
      <w:pPr>
        <w:rPr>
          <w:rFonts w:ascii="Arial" w:hAnsi="Arial"/>
        </w:rPr>
      </w:pPr>
    </w:p>
    <w:p w:rsidR="00860BCB" w:rsidRDefault="00860BCB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D171C0">
      <w:pPr>
        <w:rPr>
          <w:rFonts w:ascii="Arial" w:hAnsi="Arial"/>
        </w:rPr>
      </w:pP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 xml:space="preserve">2.) What did he discover after spending hours modifying his spear?  </w:t>
      </w:r>
    </w:p>
    <w:p w:rsidR="00860BCB" w:rsidRDefault="00860BCB" w:rsidP="00D171C0">
      <w:pPr>
        <w:rPr>
          <w:rFonts w:ascii="Arial" w:hAnsi="Arial"/>
        </w:rPr>
      </w:pPr>
    </w:p>
    <w:p w:rsidR="00860BCB" w:rsidRPr="00D002C2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Pr="00D002C2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Pr="00D002C2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 xml:space="preserve">3.) What sudden explosion terrified Brian? </w:t>
      </w:r>
    </w:p>
    <w:p w:rsidR="00860BCB" w:rsidRDefault="00860BCB" w:rsidP="00D171C0">
      <w:pPr>
        <w:rPr>
          <w:rFonts w:ascii="Arial" w:hAnsi="Arial"/>
        </w:rPr>
      </w:pPr>
    </w:p>
    <w:p w:rsidR="00860BCB" w:rsidRPr="00D002C2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Pr="00D002C2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716BCC">
      <w:pPr>
        <w:rPr>
          <w:rFonts w:ascii="Arial" w:hAnsi="Arial"/>
        </w:rPr>
      </w:pPr>
    </w:p>
    <w:p w:rsidR="00860BCB" w:rsidRDefault="00860BCB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 xml:space="preserve">4.) What is the source of the persistent whining noise?  </w:t>
      </w:r>
    </w:p>
    <w:p w:rsidR="00860BCB" w:rsidRDefault="00860BCB" w:rsidP="00D171C0">
      <w:pPr>
        <w:rPr>
          <w:rFonts w:ascii="Arial" w:hAnsi="Arial"/>
        </w:rPr>
      </w:pPr>
    </w:p>
    <w:p w:rsidR="00860BCB" w:rsidRPr="00D002C2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Pr="00D002C2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Pr="00D002C2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Default="00860BCB" w:rsidP="00D171C0">
      <w:pPr>
        <w:rPr>
          <w:rFonts w:ascii="Arial" w:hAnsi="Arial"/>
        </w:rPr>
      </w:pPr>
      <w:r>
        <w:rPr>
          <w:rFonts w:ascii="Arial" w:hAnsi="Arial"/>
        </w:rPr>
        <w:t xml:space="preserve">5.) Why is Brian so distraught at the end of this chapter?  Use quotes to support.        </w:t>
      </w:r>
    </w:p>
    <w:p w:rsidR="00860BCB" w:rsidRDefault="00860BCB" w:rsidP="00D171C0">
      <w:pPr>
        <w:rPr>
          <w:rFonts w:ascii="Arial" w:hAnsi="Arial"/>
        </w:rPr>
      </w:pPr>
    </w:p>
    <w:p w:rsidR="00860BCB" w:rsidRPr="00D002C2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Pr="00D002C2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Pr="00D002C2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Default="00860BCB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6328E8">
      <w:pPr>
        <w:rPr>
          <w:rFonts w:ascii="Arial" w:hAnsi="Arial"/>
        </w:rPr>
      </w:pPr>
    </w:p>
    <w:p w:rsidR="00860BCB" w:rsidRPr="00C915B4" w:rsidRDefault="00860BCB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860BCB" w:rsidRDefault="00860BCB" w:rsidP="00D002C2">
      <w:pPr>
        <w:rPr>
          <w:rFonts w:ascii="Arial" w:hAnsi="Arial"/>
        </w:rPr>
      </w:pPr>
      <w:r>
        <w:rPr>
          <w:rFonts w:ascii="Arial" w:hAnsi="Arial"/>
        </w:rPr>
        <w:t>1.) Flailing:</w:t>
      </w:r>
    </w:p>
    <w:p w:rsidR="00860BCB" w:rsidRDefault="00860BCB" w:rsidP="00D002C2">
      <w:pPr>
        <w:rPr>
          <w:rFonts w:ascii="Arial" w:hAnsi="Arial"/>
        </w:rPr>
      </w:pPr>
    </w:p>
    <w:p w:rsidR="00860BCB" w:rsidRPr="00D002C2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2.) Primitive:</w:t>
      </w:r>
    </w:p>
    <w:p w:rsidR="00860BCB" w:rsidRDefault="00860BCB" w:rsidP="00F02331">
      <w:pPr>
        <w:rPr>
          <w:rFonts w:ascii="Arial" w:hAnsi="Arial"/>
        </w:rPr>
      </w:pPr>
    </w:p>
    <w:p w:rsidR="00860BCB" w:rsidRPr="00D002C2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3.) Crude:</w:t>
      </w:r>
    </w:p>
    <w:p w:rsidR="00860BCB" w:rsidRDefault="00860BCB" w:rsidP="00F02331">
      <w:pPr>
        <w:rPr>
          <w:rFonts w:ascii="Arial" w:hAnsi="Arial"/>
        </w:rPr>
      </w:pPr>
    </w:p>
    <w:p w:rsidR="00860BCB" w:rsidRPr="00D002C2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4.) Lunging:</w:t>
      </w:r>
    </w:p>
    <w:p w:rsidR="00860BCB" w:rsidRDefault="00860BCB" w:rsidP="00F02331">
      <w:pPr>
        <w:rPr>
          <w:rFonts w:ascii="Arial" w:hAnsi="Arial"/>
        </w:rPr>
      </w:pPr>
    </w:p>
    <w:p w:rsidR="00860BCB" w:rsidRPr="00D002C2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5E2FB4">
      <w:pPr>
        <w:rPr>
          <w:rFonts w:ascii="Arial" w:hAnsi="Arial"/>
        </w:rPr>
      </w:pPr>
    </w:p>
    <w:p w:rsidR="00860BCB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5.) Thrust:</w:t>
      </w:r>
    </w:p>
    <w:p w:rsidR="00860BCB" w:rsidRDefault="00860BCB" w:rsidP="00F02331">
      <w:pPr>
        <w:rPr>
          <w:rFonts w:ascii="Arial" w:hAnsi="Arial"/>
        </w:rPr>
      </w:pPr>
    </w:p>
    <w:p w:rsidR="00860BCB" w:rsidRPr="00D002C2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5E2FB4">
      <w:pPr>
        <w:rPr>
          <w:rFonts w:ascii="Arial" w:hAnsi="Arial"/>
        </w:rPr>
      </w:pPr>
    </w:p>
    <w:p w:rsidR="00860BCB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6.) Speckled:</w:t>
      </w:r>
    </w:p>
    <w:p w:rsidR="00860BCB" w:rsidRDefault="00860BCB" w:rsidP="00F02331">
      <w:pPr>
        <w:rPr>
          <w:rFonts w:ascii="Arial" w:hAnsi="Arial"/>
        </w:rPr>
      </w:pPr>
    </w:p>
    <w:p w:rsidR="00860BCB" w:rsidRPr="00D002C2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5E2FB4">
      <w:pPr>
        <w:rPr>
          <w:rFonts w:ascii="Arial" w:hAnsi="Arial"/>
        </w:rPr>
      </w:pPr>
    </w:p>
    <w:p w:rsidR="00860BCB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p w:rsidR="00860BCB" w:rsidRDefault="00860BCB" w:rsidP="00F02331">
      <w:pPr>
        <w:rPr>
          <w:rFonts w:ascii="Arial" w:hAnsi="Arial"/>
        </w:rPr>
      </w:pPr>
      <w:r>
        <w:rPr>
          <w:rFonts w:ascii="Arial" w:hAnsi="Arial"/>
        </w:rPr>
        <w:t>7.) Persistent:</w:t>
      </w:r>
    </w:p>
    <w:p w:rsidR="00860BCB" w:rsidRDefault="00860BCB" w:rsidP="00F02331">
      <w:pPr>
        <w:rPr>
          <w:rFonts w:ascii="Arial" w:hAnsi="Arial"/>
        </w:rPr>
      </w:pPr>
    </w:p>
    <w:p w:rsidR="00860BCB" w:rsidRPr="00D002C2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5E2FB4">
      <w:pPr>
        <w:rPr>
          <w:rFonts w:ascii="Arial" w:hAnsi="Arial"/>
        </w:rPr>
      </w:pPr>
    </w:p>
    <w:p w:rsidR="00860BCB" w:rsidRDefault="00860BCB" w:rsidP="005E2FB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860BCB" w:rsidRDefault="00860BCB" w:rsidP="00F02331">
      <w:pPr>
        <w:rPr>
          <w:rFonts w:ascii="Arial" w:hAnsi="Arial"/>
        </w:rPr>
      </w:pPr>
    </w:p>
    <w:sectPr w:rsidR="00860BCB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7173"/>
    <w:rsid w:val="002141BF"/>
    <w:rsid w:val="004C73C7"/>
    <w:rsid w:val="0052365C"/>
    <w:rsid w:val="005A42FF"/>
    <w:rsid w:val="005D6639"/>
    <w:rsid w:val="005E2FB4"/>
    <w:rsid w:val="006328E8"/>
    <w:rsid w:val="006B2324"/>
    <w:rsid w:val="006E518E"/>
    <w:rsid w:val="00716BCC"/>
    <w:rsid w:val="00850FE3"/>
    <w:rsid w:val="00860BCB"/>
    <w:rsid w:val="008830CB"/>
    <w:rsid w:val="00887704"/>
    <w:rsid w:val="00A61ED6"/>
    <w:rsid w:val="00B15949"/>
    <w:rsid w:val="00B21A38"/>
    <w:rsid w:val="00B94877"/>
    <w:rsid w:val="00C915B4"/>
    <w:rsid w:val="00D002C2"/>
    <w:rsid w:val="00D171C0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574</Words>
  <Characters>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2012-04-23T14:51:00Z</cp:lastPrinted>
  <dcterms:created xsi:type="dcterms:W3CDTF">2012-04-23T14:58:00Z</dcterms:created>
  <dcterms:modified xsi:type="dcterms:W3CDTF">2012-04-23T14:58:00Z</dcterms:modified>
</cp:coreProperties>
</file>