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0F" w:rsidRDefault="00CA620F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:rsidR="00CA620F" w:rsidRDefault="00CA620F" w:rsidP="00D002C2">
      <w:pPr>
        <w:rPr>
          <w:rFonts w:ascii="Arial" w:hAnsi="Arial"/>
        </w:rPr>
      </w:pPr>
    </w:p>
    <w:p w:rsidR="00CA620F" w:rsidRPr="008830CB" w:rsidRDefault="00CA620F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:rsidR="00CA620F" w:rsidRDefault="00CA620F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:rsidR="00CA620F" w:rsidRDefault="00CA620F" w:rsidP="00D002C2">
      <w:pPr>
        <w:jc w:val="center"/>
        <w:rPr>
          <w:rFonts w:ascii="Arial" w:hAnsi="Arial"/>
        </w:rPr>
      </w:pPr>
    </w:p>
    <w:p w:rsidR="00CA620F" w:rsidRDefault="00CA620F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13:</w:t>
      </w:r>
    </w:p>
    <w:p w:rsidR="00CA620F" w:rsidRPr="00716BCC" w:rsidRDefault="00CA620F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>) What does the first sentence of this chapter indicate?</w:t>
      </w:r>
    </w:p>
    <w:p w:rsidR="00CA620F" w:rsidRPr="00716BCC" w:rsidRDefault="00CA620F" w:rsidP="00716BCC"/>
    <w:p w:rsidR="00CA620F" w:rsidRDefault="00CA620F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D171C0">
      <w:pPr>
        <w:rPr>
          <w:rFonts w:ascii="Arial" w:hAnsi="Arial"/>
        </w:rPr>
      </w:pPr>
    </w:p>
    <w:p w:rsidR="00CA620F" w:rsidRDefault="00CA620F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D171C0">
      <w:pPr>
        <w:rPr>
          <w:rFonts w:ascii="Arial" w:hAnsi="Arial"/>
        </w:rPr>
      </w:pPr>
    </w:p>
    <w:p w:rsidR="00CA620F" w:rsidRDefault="00CA620F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D171C0">
      <w:pPr>
        <w:rPr>
          <w:rFonts w:ascii="Arial" w:hAnsi="Arial"/>
        </w:rPr>
      </w:pPr>
    </w:p>
    <w:p w:rsidR="00CA620F" w:rsidRDefault="00CA620F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D171C0">
      <w:pPr>
        <w:rPr>
          <w:rFonts w:ascii="Arial" w:hAnsi="Arial"/>
        </w:rPr>
      </w:pPr>
    </w:p>
    <w:p w:rsidR="00CA620F" w:rsidRDefault="00CA620F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D171C0">
      <w:pPr>
        <w:rPr>
          <w:rFonts w:ascii="Arial" w:hAnsi="Arial"/>
        </w:rPr>
      </w:pPr>
    </w:p>
    <w:p w:rsidR="00CA620F" w:rsidRDefault="00CA620F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1950A5">
      <w:pPr>
        <w:rPr>
          <w:rFonts w:ascii="Arial" w:hAnsi="Arial"/>
        </w:rPr>
      </w:pPr>
    </w:p>
    <w:p w:rsidR="00CA620F" w:rsidRDefault="00CA620F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D171C0">
      <w:pPr>
        <w:rPr>
          <w:rFonts w:ascii="Arial" w:hAnsi="Arial"/>
        </w:rPr>
      </w:pPr>
    </w:p>
    <w:p w:rsidR="00CA620F" w:rsidRDefault="00CA620F" w:rsidP="00D171C0">
      <w:pPr>
        <w:rPr>
          <w:rFonts w:ascii="Arial" w:hAnsi="Arial"/>
        </w:rPr>
      </w:pPr>
      <w:r>
        <w:rPr>
          <w:rFonts w:ascii="Arial" w:hAnsi="Arial"/>
        </w:rPr>
        <w:t xml:space="preserve">2.) Why was Brian looking for one of the foolish birds? </w:t>
      </w:r>
    </w:p>
    <w:p w:rsidR="00CA620F" w:rsidRDefault="00CA620F" w:rsidP="00D171C0">
      <w:pPr>
        <w:rPr>
          <w:rFonts w:ascii="Arial" w:hAnsi="Arial"/>
        </w:rPr>
      </w:pPr>
    </w:p>
    <w:p w:rsidR="00CA620F" w:rsidRPr="00D002C2" w:rsidRDefault="00CA620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716BCC">
      <w:pPr>
        <w:rPr>
          <w:rFonts w:ascii="Arial" w:hAnsi="Arial"/>
        </w:rPr>
      </w:pPr>
    </w:p>
    <w:p w:rsidR="00CA620F" w:rsidRDefault="00CA620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716BCC">
      <w:pPr>
        <w:rPr>
          <w:rFonts w:ascii="Arial" w:hAnsi="Arial"/>
        </w:rPr>
      </w:pPr>
    </w:p>
    <w:p w:rsidR="00CA620F" w:rsidRPr="00D002C2" w:rsidRDefault="00CA620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716BCC">
      <w:pPr>
        <w:rPr>
          <w:rFonts w:ascii="Arial" w:hAnsi="Arial"/>
        </w:rPr>
      </w:pPr>
    </w:p>
    <w:p w:rsidR="00CA620F" w:rsidRDefault="00CA620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716BCC">
      <w:pPr>
        <w:rPr>
          <w:rFonts w:ascii="Arial" w:hAnsi="Arial"/>
        </w:rPr>
      </w:pPr>
    </w:p>
    <w:p w:rsidR="00CA620F" w:rsidRPr="00D002C2" w:rsidRDefault="00CA620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716BCC">
      <w:pPr>
        <w:rPr>
          <w:rFonts w:ascii="Arial" w:hAnsi="Arial"/>
        </w:rPr>
      </w:pPr>
    </w:p>
    <w:p w:rsidR="00CA620F" w:rsidRDefault="00CA620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716BCC">
      <w:pPr>
        <w:rPr>
          <w:rFonts w:ascii="Arial" w:hAnsi="Arial"/>
        </w:rPr>
      </w:pPr>
    </w:p>
    <w:p w:rsidR="00CA620F" w:rsidRDefault="00CA620F" w:rsidP="00D171C0">
      <w:pPr>
        <w:rPr>
          <w:rFonts w:ascii="Arial" w:hAnsi="Arial"/>
        </w:rPr>
      </w:pPr>
      <w:r>
        <w:rPr>
          <w:rFonts w:ascii="Arial" w:hAnsi="Arial"/>
        </w:rPr>
        <w:t xml:space="preserve">3.) What other animals did Brian encounter on his search for the flock of foolish birds? </w:t>
      </w:r>
    </w:p>
    <w:p w:rsidR="00CA620F" w:rsidRDefault="00CA620F" w:rsidP="00D171C0">
      <w:pPr>
        <w:rPr>
          <w:rFonts w:ascii="Arial" w:hAnsi="Arial"/>
        </w:rPr>
      </w:pPr>
    </w:p>
    <w:p w:rsidR="00CA620F" w:rsidRPr="00D002C2" w:rsidRDefault="00CA620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716BCC">
      <w:pPr>
        <w:rPr>
          <w:rFonts w:ascii="Arial" w:hAnsi="Arial"/>
        </w:rPr>
      </w:pPr>
    </w:p>
    <w:p w:rsidR="00CA620F" w:rsidRDefault="00CA620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716BCC">
      <w:pPr>
        <w:rPr>
          <w:rFonts w:ascii="Arial" w:hAnsi="Arial"/>
        </w:rPr>
      </w:pPr>
    </w:p>
    <w:p w:rsidR="00CA620F" w:rsidRPr="00D002C2" w:rsidRDefault="00CA620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716BCC">
      <w:pPr>
        <w:rPr>
          <w:rFonts w:ascii="Arial" w:hAnsi="Arial"/>
        </w:rPr>
      </w:pPr>
    </w:p>
    <w:p w:rsidR="00CA620F" w:rsidRDefault="00CA620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D171C0">
      <w:pPr>
        <w:rPr>
          <w:rFonts w:ascii="Arial" w:hAnsi="Arial"/>
        </w:rPr>
      </w:pPr>
      <w:r>
        <w:rPr>
          <w:rFonts w:ascii="Arial" w:hAnsi="Arial"/>
        </w:rPr>
        <w:t xml:space="preserve">4.) What incident marked the passing of the “old” Brian and the birth of a “new” one?  </w:t>
      </w:r>
    </w:p>
    <w:p w:rsidR="00CA620F" w:rsidRDefault="00CA620F" w:rsidP="00D171C0">
      <w:pPr>
        <w:rPr>
          <w:rFonts w:ascii="Arial" w:hAnsi="Arial"/>
        </w:rPr>
      </w:pPr>
    </w:p>
    <w:p w:rsidR="00CA620F" w:rsidRPr="00D002C2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Pr="00D002C2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F02331">
      <w:pPr>
        <w:rPr>
          <w:rFonts w:ascii="Arial" w:hAnsi="Arial"/>
        </w:rPr>
      </w:pPr>
    </w:p>
    <w:p w:rsidR="00CA620F" w:rsidRPr="00D002C2" w:rsidRDefault="00CA620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Default="00CA620F" w:rsidP="00D171C0">
      <w:pPr>
        <w:rPr>
          <w:rFonts w:ascii="Arial" w:hAnsi="Arial"/>
        </w:rPr>
      </w:pPr>
      <w:r>
        <w:rPr>
          <w:rFonts w:ascii="Arial" w:hAnsi="Arial"/>
        </w:rPr>
        <w:t xml:space="preserve">5.) Describe Brian’s first attempt at making a bow and arrow.  Use quotes to support.       </w:t>
      </w:r>
    </w:p>
    <w:p w:rsidR="00CA620F" w:rsidRDefault="00CA620F" w:rsidP="009F4249">
      <w:pPr>
        <w:tabs>
          <w:tab w:val="left" w:pos="729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CA620F" w:rsidRPr="00D002C2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Pr="00D002C2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Pr="00D002C2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Default="00CA620F" w:rsidP="00D171C0">
      <w:pPr>
        <w:rPr>
          <w:rFonts w:ascii="Arial" w:hAnsi="Arial"/>
        </w:rPr>
      </w:pPr>
      <w:r>
        <w:rPr>
          <w:rFonts w:ascii="Arial" w:hAnsi="Arial"/>
        </w:rPr>
        <w:t xml:space="preserve">6.) Explain in scientific terms why Brian was unsuccessful when he first used his bow and arrow to fish.  </w:t>
      </w:r>
    </w:p>
    <w:p w:rsidR="00CA620F" w:rsidRDefault="00CA620F" w:rsidP="00D171C0">
      <w:pPr>
        <w:rPr>
          <w:rFonts w:ascii="Arial" w:hAnsi="Arial"/>
        </w:rPr>
      </w:pPr>
    </w:p>
    <w:p w:rsidR="00CA620F" w:rsidRPr="00D002C2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Pr="00D002C2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Pr="00D002C2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Default="00CA620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6328E8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  <w:r>
        <w:rPr>
          <w:rFonts w:ascii="Arial" w:hAnsi="Arial"/>
        </w:rPr>
        <w:t>7.) What new hope sprung from his misfortune?</w:t>
      </w: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9F4249">
      <w:pPr>
        <w:rPr>
          <w:rFonts w:ascii="Arial" w:hAnsi="Arial"/>
        </w:rPr>
      </w:pPr>
    </w:p>
    <w:p w:rsidR="00CA620F" w:rsidRPr="00D002C2" w:rsidRDefault="00CA620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9F4249">
      <w:pPr>
        <w:rPr>
          <w:rFonts w:ascii="Arial" w:hAnsi="Arial"/>
        </w:rPr>
      </w:pPr>
    </w:p>
    <w:p w:rsidR="00CA620F" w:rsidRDefault="00CA620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9F4249">
      <w:pPr>
        <w:rPr>
          <w:rFonts w:ascii="Arial" w:hAnsi="Arial"/>
        </w:rPr>
      </w:pPr>
    </w:p>
    <w:p w:rsidR="00CA620F" w:rsidRPr="00D002C2" w:rsidRDefault="00CA620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9F4249">
      <w:pPr>
        <w:rPr>
          <w:rFonts w:ascii="Arial" w:hAnsi="Arial"/>
        </w:rPr>
      </w:pPr>
    </w:p>
    <w:p w:rsidR="00CA620F" w:rsidRDefault="00CA620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F02331">
      <w:pPr>
        <w:rPr>
          <w:rFonts w:ascii="Arial" w:hAnsi="Arial"/>
        </w:rPr>
      </w:pPr>
    </w:p>
    <w:p w:rsidR="00CA620F" w:rsidRPr="00C915B4" w:rsidRDefault="00CA620F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:rsidR="00CA620F" w:rsidRDefault="00CA620F" w:rsidP="00D002C2">
      <w:pPr>
        <w:rPr>
          <w:rFonts w:ascii="Arial" w:hAnsi="Arial"/>
        </w:rPr>
      </w:pPr>
      <w:r>
        <w:rPr>
          <w:rFonts w:ascii="Arial" w:hAnsi="Arial"/>
        </w:rPr>
        <w:t>1.) Tension:</w:t>
      </w:r>
    </w:p>
    <w:p w:rsidR="00CA620F" w:rsidRDefault="00CA620F" w:rsidP="00D002C2">
      <w:pPr>
        <w:rPr>
          <w:rFonts w:ascii="Arial" w:hAnsi="Arial"/>
        </w:rPr>
      </w:pPr>
    </w:p>
    <w:p w:rsidR="00CA620F" w:rsidRPr="00D002C2" w:rsidRDefault="00CA620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  <w:r>
        <w:rPr>
          <w:rFonts w:ascii="Arial" w:hAnsi="Arial"/>
        </w:rPr>
        <w:t>2.) Gutted:</w:t>
      </w:r>
    </w:p>
    <w:p w:rsidR="00CA620F" w:rsidRDefault="00CA620F" w:rsidP="00F02331">
      <w:pPr>
        <w:rPr>
          <w:rFonts w:ascii="Arial" w:hAnsi="Arial"/>
        </w:rPr>
      </w:pPr>
    </w:p>
    <w:p w:rsidR="00CA620F" w:rsidRPr="00D002C2" w:rsidRDefault="00CA620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  <w:r>
        <w:rPr>
          <w:rFonts w:ascii="Arial" w:hAnsi="Arial"/>
        </w:rPr>
        <w:t>3.) Extent:</w:t>
      </w:r>
    </w:p>
    <w:p w:rsidR="00CA620F" w:rsidRDefault="00CA620F" w:rsidP="00F02331">
      <w:pPr>
        <w:rPr>
          <w:rFonts w:ascii="Arial" w:hAnsi="Arial"/>
        </w:rPr>
      </w:pPr>
    </w:p>
    <w:p w:rsidR="00CA620F" w:rsidRPr="00D002C2" w:rsidRDefault="00CA620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  <w:r>
        <w:rPr>
          <w:rFonts w:ascii="Arial" w:hAnsi="Arial"/>
        </w:rPr>
        <w:t>4.) Refracts:</w:t>
      </w:r>
    </w:p>
    <w:p w:rsidR="00CA620F" w:rsidRDefault="00CA620F" w:rsidP="00F02331">
      <w:pPr>
        <w:rPr>
          <w:rFonts w:ascii="Arial" w:hAnsi="Arial"/>
        </w:rPr>
      </w:pPr>
    </w:p>
    <w:p w:rsidR="00CA620F" w:rsidRPr="00D002C2" w:rsidRDefault="00CA620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9F4249">
      <w:pPr>
        <w:rPr>
          <w:rFonts w:ascii="Arial" w:hAnsi="Arial"/>
        </w:rPr>
      </w:pPr>
    </w:p>
    <w:p w:rsidR="00CA620F" w:rsidRDefault="00CA620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F02331">
      <w:pPr>
        <w:rPr>
          <w:rFonts w:ascii="Arial" w:hAnsi="Arial"/>
        </w:rPr>
      </w:pPr>
    </w:p>
    <w:p w:rsidR="00CA620F" w:rsidRDefault="00CA620F" w:rsidP="00F02331">
      <w:pPr>
        <w:rPr>
          <w:rFonts w:ascii="Arial" w:hAnsi="Arial"/>
        </w:rPr>
      </w:pPr>
      <w:r>
        <w:rPr>
          <w:rFonts w:ascii="Arial" w:hAnsi="Arial"/>
        </w:rPr>
        <w:t>5.) Exulted:</w:t>
      </w:r>
    </w:p>
    <w:p w:rsidR="00CA620F" w:rsidRDefault="00CA620F" w:rsidP="00F02331">
      <w:pPr>
        <w:rPr>
          <w:rFonts w:ascii="Arial" w:hAnsi="Arial"/>
        </w:rPr>
      </w:pPr>
    </w:p>
    <w:p w:rsidR="00CA620F" w:rsidRPr="00D002C2" w:rsidRDefault="00CA620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9F4249">
      <w:pPr>
        <w:rPr>
          <w:rFonts w:ascii="Arial" w:hAnsi="Arial"/>
        </w:rPr>
      </w:pPr>
    </w:p>
    <w:p w:rsidR="00CA620F" w:rsidRDefault="00CA620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A620F" w:rsidRDefault="00CA620F" w:rsidP="00F02331">
      <w:pPr>
        <w:rPr>
          <w:rFonts w:ascii="Arial" w:hAnsi="Arial"/>
        </w:rPr>
      </w:pPr>
    </w:p>
    <w:sectPr w:rsidR="00CA620F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C2"/>
    <w:rsid w:val="001950A5"/>
    <w:rsid w:val="00207173"/>
    <w:rsid w:val="002141BF"/>
    <w:rsid w:val="003E52F5"/>
    <w:rsid w:val="004C73C7"/>
    <w:rsid w:val="0052365C"/>
    <w:rsid w:val="005A42FF"/>
    <w:rsid w:val="005D6639"/>
    <w:rsid w:val="006328E8"/>
    <w:rsid w:val="006B2324"/>
    <w:rsid w:val="006E518E"/>
    <w:rsid w:val="00716BCC"/>
    <w:rsid w:val="00850FE3"/>
    <w:rsid w:val="008830CB"/>
    <w:rsid w:val="00887704"/>
    <w:rsid w:val="009F4249"/>
    <w:rsid w:val="00A61ED6"/>
    <w:rsid w:val="00B15949"/>
    <w:rsid w:val="00B21A38"/>
    <w:rsid w:val="00B94877"/>
    <w:rsid w:val="00C915B4"/>
    <w:rsid w:val="00CA620F"/>
    <w:rsid w:val="00CD5563"/>
    <w:rsid w:val="00D002C2"/>
    <w:rsid w:val="00D171C0"/>
    <w:rsid w:val="00D2180A"/>
    <w:rsid w:val="00F02331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9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675</Words>
  <Characters>3851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Number ________ Date ______</dc:title>
  <dc:subject/>
  <dc:creator>Niki Scheppers</dc:creator>
  <cp:keywords/>
  <dc:description/>
  <cp:lastModifiedBy>nscheppers</cp:lastModifiedBy>
  <cp:revision>2</cp:revision>
  <cp:lastPrinted>2012-04-23T14:58:00Z</cp:lastPrinted>
  <dcterms:created xsi:type="dcterms:W3CDTF">2012-04-23T15:15:00Z</dcterms:created>
  <dcterms:modified xsi:type="dcterms:W3CDTF">2012-04-23T15:15:00Z</dcterms:modified>
</cp:coreProperties>
</file>