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D8" w:rsidRDefault="004B3ED8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:rsidR="004B3ED8" w:rsidRDefault="004B3ED8" w:rsidP="00D002C2">
      <w:pPr>
        <w:rPr>
          <w:rFonts w:ascii="Arial" w:hAnsi="Arial"/>
        </w:rPr>
      </w:pPr>
    </w:p>
    <w:p w:rsidR="004B3ED8" w:rsidRPr="008830CB" w:rsidRDefault="004B3ED8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:rsidR="004B3ED8" w:rsidRDefault="004B3ED8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:rsidR="004B3ED8" w:rsidRDefault="004B3ED8" w:rsidP="00D002C2">
      <w:pPr>
        <w:jc w:val="center"/>
        <w:rPr>
          <w:rFonts w:ascii="Arial" w:hAnsi="Arial"/>
        </w:rPr>
      </w:pPr>
    </w:p>
    <w:p w:rsidR="004B3ED8" w:rsidRDefault="004B3ED8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14:</w:t>
      </w:r>
    </w:p>
    <w:p w:rsidR="004B3ED8" w:rsidRDefault="004B3ED8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Explain the difference between a mistake in the city and a mistake in the wilderness.  Use quotes to support your answer.  </w:t>
      </w:r>
    </w:p>
    <w:p w:rsidR="004B3ED8" w:rsidRPr="00716BCC" w:rsidRDefault="004B3ED8" w:rsidP="00716BCC"/>
    <w:p w:rsidR="004B3ED8" w:rsidRDefault="004B3ED8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D171C0">
      <w:pPr>
        <w:rPr>
          <w:rFonts w:ascii="Arial" w:hAnsi="Arial"/>
        </w:rPr>
      </w:pPr>
    </w:p>
    <w:p w:rsidR="004B3ED8" w:rsidRDefault="004B3ED8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D171C0">
      <w:pPr>
        <w:rPr>
          <w:rFonts w:ascii="Arial" w:hAnsi="Arial"/>
        </w:rPr>
      </w:pPr>
    </w:p>
    <w:p w:rsidR="004B3ED8" w:rsidRDefault="004B3ED8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D171C0">
      <w:pPr>
        <w:rPr>
          <w:rFonts w:ascii="Arial" w:hAnsi="Arial"/>
        </w:rPr>
      </w:pPr>
    </w:p>
    <w:p w:rsidR="004B3ED8" w:rsidRDefault="004B3ED8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D171C0">
      <w:pPr>
        <w:rPr>
          <w:rFonts w:ascii="Arial" w:hAnsi="Arial"/>
        </w:rPr>
      </w:pPr>
    </w:p>
    <w:p w:rsidR="004B3ED8" w:rsidRDefault="004B3ED8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D171C0">
      <w:pPr>
        <w:rPr>
          <w:rFonts w:ascii="Arial" w:hAnsi="Arial"/>
        </w:rPr>
      </w:pPr>
    </w:p>
    <w:p w:rsidR="004B3ED8" w:rsidRDefault="004B3ED8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1950A5">
      <w:pPr>
        <w:rPr>
          <w:rFonts w:ascii="Arial" w:hAnsi="Arial"/>
        </w:rPr>
      </w:pPr>
    </w:p>
    <w:p w:rsidR="004B3ED8" w:rsidRDefault="004B3ED8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D171C0">
      <w:pPr>
        <w:rPr>
          <w:rFonts w:ascii="Arial" w:hAnsi="Arial"/>
        </w:rPr>
      </w:pPr>
    </w:p>
    <w:p w:rsidR="004B3ED8" w:rsidRDefault="004B3ED8" w:rsidP="00D171C0">
      <w:pPr>
        <w:rPr>
          <w:rFonts w:ascii="Arial" w:hAnsi="Arial"/>
        </w:rPr>
      </w:pPr>
      <w:r>
        <w:rPr>
          <w:rFonts w:ascii="Arial" w:hAnsi="Arial"/>
        </w:rPr>
        <w:t>2.) Why did Brian attempt to chase the skunk away from his campsite?</w:t>
      </w:r>
    </w:p>
    <w:p w:rsidR="004B3ED8" w:rsidRDefault="004B3ED8" w:rsidP="00D171C0">
      <w:pPr>
        <w:rPr>
          <w:rFonts w:ascii="Arial" w:hAnsi="Arial"/>
        </w:rPr>
      </w:pPr>
    </w:p>
    <w:p w:rsidR="004B3ED8" w:rsidRPr="00D002C2" w:rsidRDefault="004B3ED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716BCC">
      <w:pPr>
        <w:rPr>
          <w:rFonts w:ascii="Arial" w:hAnsi="Arial"/>
        </w:rPr>
      </w:pPr>
    </w:p>
    <w:p w:rsidR="004B3ED8" w:rsidRDefault="004B3ED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716BCC">
      <w:pPr>
        <w:rPr>
          <w:rFonts w:ascii="Arial" w:hAnsi="Arial"/>
        </w:rPr>
      </w:pPr>
    </w:p>
    <w:p w:rsidR="004B3ED8" w:rsidRPr="00D002C2" w:rsidRDefault="004B3ED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716BCC">
      <w:pPr>
        <w:rPr>
          <w:rFonts w:ascii="Arial" w:hAnsi="Arial"/>
        </w:rPr>
      </w:pPr>
    </w:p>
    <w:p w:rsidR="004B3ED8" w:rsidRDefault="004B3ED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716BCC">
      <w:pPr>
        <w:rPr>
          <w:rFonts w:ascii="Arial" w:hAnsi="Arial"/>
        </w:rPr>
      </w:pPr>
    </w:p>
    <w:p w:rsidR="004B3ED8" w:rsidRPr="00D002C2" w:rsidRDefault="004B3ED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716BCC">
      <w:pPr>
        <w:rPr>
          <w:rFonts w:ascii="Arial" w:hAnsi="Arial"/>
        </w:rPr>
      </w:pPr>
    </w:p>
    <w:p w:rsidR="004B3ED8" w:rsidRDefault="004B3ED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716BCC">
      <w:pPr>
        <w:rPr>
          <w:rFonts w:ascii="Arial" w:hAnsi="Arial"/>
        </w:rPr>
      </w:pPr>
    </w:p>
    <w:p w:rsidR="004B3ED8" w:rsidRDefault="004B3ED8" w:rsidP="00D171C0">
      <w:pPr>
        <w:rPr>
          <w:rFonts w:ascii="Arial" w:hAnsi="Arial"/>
        </w:rPr>
      </w:pPr>
      <w:r>
        <w:rPr>
          <w:rFonts w:ascii="Arial" w:hAnsi="Arial"/>
        </w:rPr>
        <w:t>3.) Explain how Brian’s encounter with the skunk had almost fatal results?</w:t>
      </w:r>
    </w:p>
    <w:p w:rsidR="004B3ED8" w:rsidRDefault="004B3ED8" w:rsidP="00D171C0">
      <w:pPr>
        <w:rPr>
          <w:rFonts w:ascii="Arial" w:hAnsi="Arial"/>
        </w:rPr>
      </w:pPr>
    </w:p>
    <w:p w:rsidR="004B3ED8" w:rsidRPr="00D002C2" w:rsidRDefault="004B3ED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716BCC">
      <w:pPr>
        <w:rPr>
          <w:rFonts w:ascii="Arial" w:hAnsi="Arial"/>
        </w:rPr>
      </w:pPr>
    </w:p>
    <w:p w:rsidR="004B3ED8" w:rsidRDefault="004B3ED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716BCC">
      <w:pPr>
        <w:rPr>
          <w:rFonts w:ascii="Arial" w:hAnsi="Arial"/>
        </w:rPr>
      </w:pPr>
    </w:p>
    <w:p w:rsidR="004B3ED8" w:rsidRPr="00D002C2" w:rsidRDefault="004B3ED8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716BCC">
      <w:pPr>
        <w:rPr>
          <w:rFonts w:ascii="Arial" w:hAnsi="Arial"/>
        </w:rPr>
      </w:pPr>
    </w:p>
    <w:p w:rsidR="004B3ED8" w:rsidRDefault="004B3ED8" w:rsidP="00D171C0">
      <w:pPr>
        <w:rPr>
          <w:rFonts w:ascii="Arial" w:hAnsi="Arial"/>
        </w:rPr>
      </w:pPr>
      <w:r>
        <w:rPr>
          <w:rFonts w:ascii="Arial" w:hAnsi="Arial"/>
        </w:rPr>
        <w:t xml:space="preserve">4.) How long did it take for Brian to improve his shelter so that he would be safer from the elements and the creatures of the wild?  </w:t>
      </w:r>
    </w:p>
    <w:p w:rsidR="004B3ED8" w:rsidRDefault="004B3ED8" w:rsidP="00D171C0">
      <w:pPr>
        <w:rPr>
          <w:rFonts w:ascii="Arial" w:hAnsi="Arial"/>
        </w:rPr>
      </w:pPr>
    </w:p>
    <w:p w:rsidR="004B3ED8" w:rsidRPr="00D002C2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Pr="00D002C2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</w:rPr>
      </w:pPr>
    </w:p>
    <w:p w:rsidR="004B3ED8" w:rsidRPr="00D002C2" w:rsidRDefault="004B3ED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Default="004B3ED8" w:rsidP="00D171C0">
      <w:pPr>
        <w:rPr>
          <w:rFonts w:ascii="Arial" w:hAnsi="Arial"/>
        </w:rPr>
      </w:pPr>
      <w:r>
        <w:rPr>
          <w:rFonts w:ascii="Arial" w:hAnsi="Arial"/>
        </w:rPr>
        <w:t xml:space="preserve">5.) What “constant” problem did Brian face in the wilderness?       </w:t>
      </w:r>
    </w:p>
    <w:p w:rsidR="004B3ED8" w:rsidRDefault="004B3ED8" w:rsidP="009F4249">
      <w:pPr>
        <w:tabs>
          <w:tab w:val="left" w:pos="729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B3ED8" w:rsidRPr="00D002C2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Pr="00D002C2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Pr="00D002C2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Default="004B3ED8" w:rsidP="00D171C0">
      <w:pPr>
        <w:rPr>
          <w:rFonts w:ascii="Arial" w:hAnsi="Arial"/>
        </w:rPr>
      </w:pPr>
      <w:r>
        <w:rPr>
          <w:rFonts w:ascii="Arial" w:hAnsi="Arial"/>
        </w:rPr>
        <w:t xml:space="preserve">6.) Describe Brian’s new location for storing his food securely.    </w:t>
      </w:r>
    </w:p>
    <w:p w:rsidR="004B3ED8" w:rsidRDefault="004B3ED8" w:rsidP="00D171C0">
      <w:pPr>
        <w:rPr>
          <w:rFonts w:ascii="Arial" w:hAnsi="Arial"/>
        </w:rPr>
      </w:pPr>
    </w:p>
    <w:p w:rsidR="004B3ED8" w:rsidRPr="00D002C2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Pr="00D002C2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Pr="00D002C2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Default="004B3ED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6328E8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  <w:r>
        <w:rPr>
          <w:rFonts w:ascii="Arial" w:hAnsi="Arial"/>
        </w:rPr>
        <w:t>7.) How was Brian able to reach this new location?</w:t>
      </w: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9F4249">
      <w:pPr>
        <w:rPr>
          <w:rFonts w:ascii="Arial" w:hAnsi="Arial"/>
        </w:rPr>
      </w:pPr>
    </w:p>
    <w:p w:rsidR="004B3ED8" w:rsidRPr="00D002C2" w:rsidRDefault="004B3ED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9F4249">
      <w:pPr>
        <w:rPr>
          <w:rFonts w:ascii="Arial" w:hAnsi="Arial"/>
        </w:rPr>
      </w:pPr>
    </w:p>
    <w:p w:rsidR="004B3ED8" w:rsidRDefault="004B3ED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9F4249">
      <w:pPr>
        <w:rPr>
          <w:rFonts w:ascii="Arial" w:hAnsi="Arial"/>
        </w:rPr>
      </w:pPr>
    </w:p>
    <w:p w:rsidR="004B3ED8" w:rsidRPr="00D002C2" w:rsidRDefault="004B3ED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9F4249">
      <w:pPr>
        <w:rPr>
          <w:rFonts w:ascii="Arial" w:hAnsi="Arial"/>
        </w:rPr>
      </w:pPr>
    </w:p>
    <w:p w:rsidR="004B3ED8" w:rsidRDefault="004B3ED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</w:rPr>
      </w:pPr>
    </w:p>
    <w:p w:rsidR="004B3ED8" w:rsidRPr="00A82AE7" w:rsidRDefault="004B3ED8" w:rsidP="00F02331">
      <w:pPr>
        <w:rPr>
          <w:rFonts w:ascii="Arial" w:hAnsi="Arial"/>
        </w:rPr>
      </w:pPr>
      <w:r>
        <w:rPr>
          <w:rFonts w:ascii="Arial" w:hAnsi="Arial"/>
        </w:rPr>
        <w:t>8.) How was Brian able to obtain a ready supply of fresh fish for his diet?</w:t>
      </w:r>
    </w:p>
    <w:p w:rsidR="004B3ED8" w:rsidRDefault="004B3ED8" w:rsidP="00F02331">
      <w:pPr>
        <w:rPr>
          <w:rFonts w:ascii="Arial" w:hAnsi="Arial"/>
          <w:b/>
        </w:rPr>
      </w:pPr>
    </w:p>
    <w:p w:rsidR="004B3ED8" w:rsidRDefault="004B3ED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A82AE7">
      <w:pPr>
        <w:rPr>
          <w:rFonts w:ascii="Arial" w:hAnsi="Arial"/>
        </w:rPr>
      </w:pPr>
    </w:p>
    <w:p w:rsidR="004B3ED8" w:rsidRPr="00D002C2" w:rsidRDefault="004B3ED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A82AE7">
      <w:pPr>
        <w:rPr>
          <w:rFonts w:ascii="Arial" w:hAnsi="Arial"/>
        </w:rPr>
      </w:pPr>
    </w:p>
    <w:p w:rsidR="004B3ED8" w:rsidRDefault="004B3ED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A82AE7">
      <w:pPr>
        <w:rPr>
          <w:rFonts w:ascii="Arial" w:hAnsi="Arial"/>
        </w:rPr>
      </w:pPr>
    </w:p>
    <w:p w:rsidR="004B3ED8" w:rsidRPr="00D002C2" w:rsidRDefault="004B3ED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A82AE7">
      <w:pPr>
        <w:rPr>
          <w:rFonts w:ascii="Arial" w:hAnsi="Arial"/>
        </w:rPr>
      </w:pPr>
    </w:p>
    <w:p w:rsidR="004B3ED8" w:rsidRDefault="004B3ED8" w:rsidP="00A82AE7">
      <w:pPr>
        <w:rPr>
          <w:rFonts w:ascii="Arial" w:hAnsi="Arial"/>
          <w:b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  <w:b/>
        </w:rPr>
      </w:pPr>
    </w:p>
    <w:p w:rsidR="004B3ED8" w:rsidRPr="00C915B4" w:rsidRDefault="004B3ED8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:rsidR="004B3ED8" w:rsidRDefault="004B3ED8" w:rsidP="00D002C2">
      <w:pPr>
        <w:rPr>
          <w:rFonts w:ascii="Arial" w:hAnsi="Arial"/>
        </w:rPr>
      </w:pPr>
      <w:r>
        <w:rPr>
          <w:rFonts w:ascii="Arial" w:hAnsi="Arial"/>
        </w:rPr>
        <w:t>1.) Rectify:</w:t>
      </w:r>
    </w:p>
    <w:p w:rsidR="004B3ED8" w:rsidRDefault="004B3ED8" w:rsidP="00D002C2">
      <w:pPr>
        <w:rPr>
          <w:rFonts w:ascii="Arial" w:hAnsi="Arial"/>
        </w:rPr>
      </w:pPr>
    </w:p>
    <w:p w:rsidR="004B3ED8" w:rsidRPr="00D002C2" w:rsidRDefault="004B3ED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  <w:r>
        <w:rPr>
          <w:rFonts w:ascii="Arial" w:hAnsi="Arial"/>
        </w:rPr>
        <w:t>2.) Confine:</w:t>
      </w:r>
    </w:p>
    <w:p w:rsidR="004B3ED8" w:rsidRDefault="004B3ED8" w:rsidP="00F02331">
      <w:pPr>
        <w:rPr>
          <w:rFonts w:ascii="Arial" w:hAnsi="Arial"/>
        </w:rPr>
      </w:pPr>
    </w:p>
    <w:p w:rsidR="004B3ED8" w:rsidRPr="00D002C2" w:rsidRDefault="004B3ED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  <w:r>
        <w:rPr>
          <w:rFonts w:ascii="Arial" w:hAnsi="Arial"/>
        </w:rPr>
        <w:t>3.) Devastating:</w:t>
      </w:r>
    </w:p>
    <w:p w:rsidR="004B3ED8" w:rsidRDefault="004B3ED8" w:rsidP="00F02331">
      <w:pPr>
        <w:rPr>
          <w:rFonts w:ascii="Arial" w:hAnsi="Arial"/>
        </w:rPr>
      </w:pPr>
    </w:p>
    <w:p w:rsidR="004B3ED8" w:rsidRPr="00D002C2" w:rsidRDefault="004B3ED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  <w:r>
        <w:rPr>
          <w:rFonts w:ascii="Arial" w:hAnsi="Arial"/>
        </w:rPr>
        <w:t>4.) Corrosive:</w:t>
      </w:r>
    </w:p>
    <w:p w:rsidR="004B3ED8" w:rsidRDefault="004B3ED8" w:rsidP="00F02331">
      <w:pPr>
        <w:rPr>
          <w:rFonts w:ascii="Arial" w:hAnsi="Arial"/>
        </w:rPr>
      </w:pPr>
    </w:p>
    <w:p w:rsidR="004B3ED8" w:rsidRPr="00D002C2" w:rsidRDefault="004B3ED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9F4249">
      <w:pPr>
        <w:rPr>
          <w:rFonts w:ascii="Arial" w:hAnsi="Arial"/>
        </w:rPr>
      </w:pPr>
    </w:p>
    <w:p w:rsidR="004B3ED8" w:rsidRDefault="004B3ED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  <w:r>
        <w:rPr>
          <w:rFonts w:ascii="Arial" w:hAnsi="Arial"/>
        </w:rPr>
        <w:t>5.) Impaired:</w:t>
      </w:r>
    </w:p>
    <w:p w:rsidR="004B3ED8" w:rsidRDefault="004B3ED8" w:rsidP="00F02331">
      <w:pPr>
        <w:rPr>
          <w:rFonts w:ascii="Arial" w:hAnsi="Arial"/>
        </w:rPr>
      </w:pPr>
    </w:p>
    <w:p w:rsidR="004B3ED8" w:rsidRPr="00D002C2" w:rsidRDefault="004B3ED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9F4249">
      <w:pPr>
        <w:rPr>
          <w:rFonts w:ascii="Arial" w:hAnsi="Arial"/>
        </w:rPr>
      </w:pPr>
    </w:p>
    <w:p w:rsidR="004B3ED8" w:rsidRDefault="004B3ED8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F02331">
      <w:pPr>
        <w:rPr>
          <w:rFonts w:ascii="Arial" w:hAnsi="Arial"/>
        </w:rPr>
      </w:pPr>
    </w:p>
    <w:p w:rsidR="004B3ED8" w:rsidRDefault="004B3ED8" w:rsidP="00F02331">
      <w:pPr>
        <w:rPr>
          <w:rFonts w:ascii="Arial" w:hAnsi="Arial"/>
        </w:rPr>
      </w:pPr>
      <w:r>
        <w:rPr>
          <w:rFonts w:ascii="Arial" w:hAnsi="Arial"/>
        </w:rPr>
        <w:t>6.) Carp:</w:t>
      </w:r>
    </w:p>
    <w:p w:rsidR="004B3ED8" w:rsidRDefault="004B3ED8" w:rsidP="00F02331">
      <w:pPr>
        <w:rPr>
          <w:rFonts w:ascii="Arial" w:hAnsi="Arial"/>
        </w:rPr>
      </w:pPr>
    </w:p>
    <w:p w:rsidR="004B3ED8" w:rsidRPr="00D002C2" w:rsidRDefault="004B3ED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A82AE7">
      <w:pPr>
        <w:rPr>
          <w:rFonts w:ascii="Arial" w:hAnsi="Arial"/>
        </w:rPr>
      </w:pPr>
    </w:p>
    <w:p w:rsidR="004B3ED8" w:rsidRDefault="004B3ED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A82AE7">
      <w:pPr>
        <w:rPr>
          <w:rFonts w:ascii="Arial" w:hAnsi="Arial"/>
        </w:rPr>
      </w:pPr>
    </w:p>
    <w:p w:rsidR="004B3ED8" w:rsidRDefault="004B3ED8" w:rsidP="00A82AE7">
      <w:pPr>
        <w:rPr>
          <w:rFonts w:ascii="Arial" w:hAnsi="Arial"/>
        </w:rPr>
      </w:pPr>
      <w:r>
        <w:rPr>
          <w:rFonts w:ascii="Arial" w:hAnsi="Arial"/>
        </w:rPr>
        <w:t>7.) Manure:</w:t>
      </w:r>
    </w:p>
    <w:p w:rsidR="004B3ED8" w:rsidRDefault="004B3ED8" w:rsidP="00A82AE7">
      <w:pPr>
        <w:rPr>
          <w:rFonts w:ascii="Arial" w:hAnsi="Arial"/>
        </w:rPr>
      </w:pPr>
    </w:p>
    <w:p w:rsidR="004B3ED8" w:rsidRPr="00D002C2" w:rsidRDefault="004B3ED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A82AE7">
      <w:pPr>
        <w:rPr>
          <w:rFonts w:ascii="Arial" w:hAnsi="Arial"/>
        </w:rPr>
      </w:pPr>
    </w:p>
    <w:p w:rsidR="004B3ED8" w:rsidRDefault="004B3ED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A82AE7">
      <w:pPr>
        <w:rPr>
          <w:rFonts w:ascii="Arial" w:hAnsi="Arial"/>
        </w:rPr>
      </w:pPr>
    </w:p>
    <w:p w:rsidR="004B3ED8" w:rsidRDefault="004B3ED8" w:rsidP="00A82AE7">
      <w:pPr>
        <w:rPr>
          <w:rFonts w:ascii="Arial" w:hAnsi="Arial"/>
        </w:rPr>
      </w:pPr>
      <w:r>
        <w:rPr>
          <w:rFonts w:ascii="Arial" w:hAnsi="Arial"/>
        </w:rPr>
        <w:t>8.) Enclosure:</w:t>
      </w:r>
    </w:p>
    <w:p w:rsidR="004B3ED8" w:rsidRDefault="004B3ED8" w:rsidP="00A82AE7">
      <w:pPr>
        <w:rPr>
          <w:rFonts w:ascii="Arial" w:hAnsi="Arial"/>
        </w:rPr>
      </w:pPr>
    </w:p>
    <w:p w:rsidR="004B3ED8" w:rsidRPr="00D002C2" w:rsidRDefault="004B3ED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4B3ED8" w:rsidRDefault="004B3ED8" w:rsidP="00A82AE7">
      <w:pPr>
        <w:rPr>
          <w:rFonts w:ascii="Arial" w:hAnsi="Arial"/>
        </w:rPr>
      </w:pPr>
    </w:p>
    <w:p w:rsidR="004B3ED8" w:rsidRDefault="004B3ED8" w:rsidP="00A82AE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sectPr w:rsidR="004B3ED8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C2"/>
    <w:rsid w:val="001950A5"/>
    <w:rsid w:val="00207173"/>
    <w:rsid w:val="002141BF"/>
    <w:rsid w:val="003E52F5"/>
    <w:rsid w:val="004B3ED8"/>
    <w:rsid w:val="004C73C7"/>
    <w:rsid w:val="0052365C"/>
    <w:rsid w:val="005A42FF"/>
    <w:rsid w:val="005D6639"/>
    <w:rsid w:val="006328E8"/>
    <w:rsid w:val="006B2324"/>
    <w:rsid w:val="006E518E"/>
    <w:rsid w:val="00716BCC"/>
    <w:rsid w:val="00850FE3"/>
    <w:rsid w:val="008830CB"/>
    <w:rsid w:val="00887704"/>
    <w:rsid w:val="009F4249"/>
    <w:rsid w:val="00A61ED6"/>
    <w:rsid w:val="00A82AE7"/>
    <w:rsid w:val="00B15949"/>
    <w:rsid w:val="00B21A38"/>
    <w:rsid w:val="00B94877"/>
    <w:rsid w:val="00C915B4"/>
    <w:rsid w:val="00CD5563"/>
    <w:rsid w:val="00D002C2"/>
    <w:rsid w:val="00D171C0"/>
    <w:rsid w:val="00D2180A"/>
    <w:rsid w:val="00F02331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810</Words>
  <Characters>4617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Number ________ Date ______</dc:title>
  <dc:subject/>
  <dc:creator>Niki Scheppers</dc:creator>
  <cp:keywords/>
  <dc:description/>
  <cp:lastModifiedBy>nscheppers</cp:lastModifiedBy>
  <cp:revision>2</cp:revision>
  <cp:lastPrinted>2012-04-23T15:16:00Z</cp:lastPrinted>
  <dcterms:created xsi:type="dcterms:W3CDTF">2012-04-23T19:26:00Z</dcterms:created>
  <dcterms:modified xsi:type="dcterms:W3CDTF">2012-04-23T19:26:00Z</dcterms:modified>
</cp:coreProperties>
</file>