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64F" w:rsidRDefault="00F8164F" w:rsidP="00D002C2">
      <w:pPr>
        <w:rPr>
          <w:rFonts w:ascii="Arial" w:hAnsi="Arial"/>
        </w:rPr>
      </w:pPr>
      <w:r>
        <w:rPr>
          <w:rFonts w:ascii="Arial" w:hAnsi="Arial"/>
        </w:rPr>
        <w:t>Name ______________________________________ Number ________ Date ______</w:t>
      </w:r>
    </w:p>
    <w:p w:rsidR="00F8164F" w:rsidRDefault="00F8164F" w:rsidP="00D002C2">
      <w:pPr>
        <w:rPr>
          <w:rFonts w:ascii="Arial" w:hAnsi="Arial"/>
        </w:rPr>
      </w:pPr>
    </w:p>
    <w:p w:rsidR="00F8164F" w:rsidRPr="008830CB" w:rsidRDefault="00F8164F" w:rsidP="00D002C2">
      <w:pPr>
        <w:jc w:val="center"/>
        <w:rPr>
          <w:rFonts w:ascii="Arial" w:hAnsi="Arial"/>
          <w:sz w:val="32"/>
        </w:rPr>
      </w:pPr>
      <w:r>
        <w:rPr>
          <w:rFonts w:ascii="Arial" w:hAnsi="Arial"/>
          <w:b/>
          <w:sz w:val="32"/>
          <w:u w:val="single"/>
        </w:rPr>
        <w:t>Hatchet</w:t>
      </w:r>
      <w:r w:rsidRPr="008830CB">
        <w:rPr>
          <w:rFonts w:ascii="Arial" w:hAnsi="Arial"/>
          <w:sz w:val="32"/>
        </w:rPr>
        <w:t xml:space="preserve"> by </w:t>
      </w:r>
      <w:r>
        <w:rPr>
          <w:rFonts w:ascii="Arial" w:hAnsi="Arial"/>
          <w:sz w:val="32"/>
        </w:rPr>
        <w:t>Gary Paulsen</w:t>
      </w:r>
    </w:p>
    <w:p w:rsidR="00F8164F" w:rsidRDefault="00F8164F" w:rsidP="00D002C2">
      <w:pPr>
        <w:jc w:val="center"/>
        <w:rPr>
          <w:rFonts w:ascii="Arial" w:hAnsi="Arial"/>
        </w:rPr>
      </w:pPr>
      <w:r w:rsidRPr="008830CB">
        <w:rPr>
          <w:rFonts w:ascii="Arial" w:hAnsi="Arial"/>
        </w:rPr>
        <w:t xml:space="preserve">Answer all chapter questions in </w:t>
      </w:r>
      <w:r w:rsidRPr="008830CB">
        <w:rPr>
          <w:rFonts w:ascii="Arial" w:hAnsi="Arial"/>
          <w:i/>
        </w:rPr>
        <w:t>complete</w:t>
      </w:r>
      <w:r w:rsidRPr="008830CB">
        <w:rPr>
          <w:rFonts w:ascii="Arial" w:hAnsi="Arial"/>
        </w:rPr>
        <w:t xml:space="preserve"> sentences.  When using a quote make sure you identify the page number in parenthesis i.e. (pg. 67).  </w:t>
      </w:r>
    </w:p>
    <w:p w:rsidR="00F8164F" w:rsidRDefault="00F8164F" w:rsidP="00D002C2">
      <w:pPr>
        <w:jc w:val="center"/>
        <w:rPr>
          <w:rFonts w:ascii="Arial" w:hAnsi="Arial"/>
        </w:rPr>
      </w:pPr>
    </w:p>
    <w:p w:rsidR="00F8164F" w:rsidRDefault="00F8164F" w:rsidP="00D002C2">
      <w:pPr>
        <w:rPr>
          <w:rFonts w:ascii="Arial" w:hAnsi="Arial"/>
          <w:b/>
        </w:rPr>
      </w:pPr>
      <w:r>
        <w:rPr>
          <w:rFonts w:ascii="Arial" w:hAnsi="Arial"/>
          <w:b/>
        </w:rPr>
        <w:t>CHAPTER 16:</w:t>
      </w:r>
    </w:p>
    <w:p w:rsidR="00F8164F" w:rsidRDefault="00F8164F" w:rsidP="00716BCC">
      <w:pPr>
        <w:rPr>
          <w:rFonts w:ascii="Arial" w:hAnsi="Arial"/>
        </w:rPr>
      </w:pPr>
      <w:r w:rsidRPr="00716BCC">
        <w:rPr>
          <w:rFonts w:ascii="Arial" w:hAnsi="Arial"/>
        </w:rPr>
        <w:t>1.</w:t>
      </w:r>
      <w:r>
        <w:rPr>
          <w:rFonts w:ascii="Arial" w:hAnsi="Arial"/>
        </w:rPr>
        <w:t xml:space="preserve">) Why was Brian able to reassure himself despite the fact he was always hungry?  </w:t>
      </w:r>
    </w:p>
    <w:p w:rsidR="00F8164F" w:rsidRPr="00716BCC" w:rsidRDefault="00F8164F" w:rsidP="00716BCC"/>
    <w:p w:rsidR="00F8164F" w:rsidRDefault="00F8164F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F8164F" w:rsidRDefault="00F8164F" w:rsidP="00D171C0">
      <w:pPr>
        <w:rPr>
          <w:rFonts w:ascii="Arial" w:hAnsi="Arial"/>
        </w:rPr>
      </w:pPr>
    </w:p>
    <w:p w:rsidR="00F8164F" w:rsidRDefault="00F8164F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F8164F" w:rsidRDefault="00F8164F" w:rsidP="00D171C0">
      <w:pPr>
        <w:rPr>
          <w:rFonts w:ascii="Arial" w:hAnsi="Arial"/>
        </w:rPr>
      </w:pPr>
    </w:p>
    <w:p w:rsidR="00F8164F" w:rsidRDefault="00F8164F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F8164F" w:rsidRDefault="00F8164F" w:rsidP="00D171C0">
      <w:pPr>
        <w:rPr>
          <w:rFonts w:ascii="Arial" w:hAnsi="Arial"/>
        </w:rPr>
      </w:pPr>
    </w:p>
    <w:p w:rsidR="00F8164F" w:rsidRDefault="00F8164F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F8164F" w:rsidRDefault="00F8164F" w:rsidP="00D171C0">
      <w:pPr>
        <w:rPr>
          <w:rFonts w:ascii="Arial" w:hAnsi="Arial"/>
        </w:rPr>
      </w:pPr>
    </w:p>
    <w:p w:rsidR="00F8164F" w:rsidRDefault="00F8164F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F8164F" w:rsidRDefault="00F8164F" w:rsidP="00D171C0">
      <w:pPr>
        <w:rPr>
          <w:rFonts w:ascii="Arial" w:hAnsi="Arial"/>
        </w:rPr>
      </w:pPr>
    </w:p>
    <w:p w:rsidR="00F8164F" w:rsidRDefault="00F8164F" w:rsidP="001950A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F8164F" w:rsidRDefault="00F8164F" w:rsidP="001950A5">
      <w:pPr>
        <w:rPr>
          <w:rFonts w:ascii="Arial" w:hAnsi="Arial"/>
        </w:rPr>
      </w:pPr>
    </w:p>
    <w:p w:rsidR="00F8164F" w:rsidRDefault="00F8164F" w:rsidP="001950A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F8164F" w:rsidRDefault="00F8164F" w:rsidP="00D171C0">
      <w:pPr>
        <w:rPr>
          <w:rFonts w:ascii="Arial" w:hAnsi="Arial"/>
        </w:rPr>
      </w:pPr>
    </w:p>
    <w:p w:rsidR="00F8164F" w:rsidRDefault="00F8164F" w:rsidP="00D171C0">
      <w:pPr>
        <w:rPr>
          <w:rFonts w:ascii="Arial" w:hAnsi="Arial"/>
        </w:rPr>
      </w:pPr>
      <w:r>
        <w:rPr>
          <w:rFonts w:ascii="Arial" w:hAnsi="Arial"/>
        </w:rPr>
        <w:t>2.) Describe the method Brian had perfected when hunting birds.  Use quotes to support.</w:t>
      </w:r>
    </w:p>
    <w:p w:rsidR="00F8164F" w:rsidRDefault="00F8164F" w:rsidP="00D171C0">
      <w:pPr>
        <w:rPr>
          <w:rFonts w:ascii="Arial" w:hAnsi="Arial"/>
        </w:rPr>
      </w:pPr>
    </w:p>
    <w:p w:rsidR="00F8164F" w:rsidRPr="00D002C2" w:rsidRDefault="00F8164F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F8164F" w:rsidRDefault="00F8164F" w:rsidP="00716BCC">
      <w:pPr>
        <w:rPr>
          <w:rFonts w:ascii="Arial" w:hAnsi="Arial"/>
        </w:rPr>
      </w:pPr>
    </w:p>
    <w:p w:rsidR="00F8164F" w:rsidRDefault="00F8164F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F8164F" w:rsidRDefault="00F8164F" w:rsidP="00716BCC">
      <w:pPr>
        <w:rPr>
          <w:rFonts w:ascii="Arial" w:hAnsi="Arial"/>
        </w:rPr>
      </w:pPr>
    </w:p>
    <w:p w:rsidR="00F8164F" w:rsidRPr="00D002C2" w:rsidRDefault="00F8164F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F8164F" w:rsidRDefault="00F8164F" w:rsidP="00716BCC">
      <w:pPr>
        <w:rPr>
          <w:rFonts w:ascii="Arial" w:hAnsi="Arial"/>
        </w:rPr>
      </w:pPr>
    </w:p>
    <w:p w:rsidR="00F8164F" w:rsidRDefault="00F8164F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F8164F" w:rsidRDefault="00F8164F" w:rsidP="00716BCC">
      <w:pPr>
        <w:rPr>
          <w:rFonts w:ascii="Arial" w:hAnsi="Arial"/>
        </w:rPr>
      </w:pPr>
    </w:p>
    <w:p w:rsidR="00F8164F" w:rsidRPr="00D002C2" w:rsidRDefault="00F8164F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F8164F" w:rsidRDefault="00F8164F" w:rsidP="00716BCC">
      <w:pPr>
        <w:rPr>
          <w:rFonts w:ascii="Arial" w:hAnsi="Arial"/>
        </w:rPr>
      </w:pPr>
    </w:p>
    <w:p w:rsidR="00F8164F" w:rsidRDefault="00F8164F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F8164F" w:rsidRDefault="00F8164F" w:rsidP="00716BCC">
      <w:pPr>
        <w:rPr>
          <w:rFonts w:ascii="Arial" w:hAnsi="Arial"/>
        </w:rPr>
      </w:pPr>
    </w:p>
    <w:p w:rsidR="00F8164F" w:rsidRDefault="00F8164F" w:rsidP="00D171C0">
      <w:pPr>
        <w:rPr>
          <w:rFonts w:ascii="Arial" w:hAnsi="Arial"/>
        </w:rPr>
      </w:pPr>
      <w:r>
        <w:rPr>
          <w:rFonts w:ascii="Arial" w:hAnsi="Arial"/>
        </w:rPr>
        <w:t xml:space="preserve">3.) What was the telltale sign that a bird was about to fly away?  </w:t>
      </w:r>
    </w:p>
    <w:p w:rsidR="00F8164F" w:rsidRDefault="00F8164F" w:rsidP="00D171C0">
      <w:pPr>
        <w:rPr>
          <w:rFonts w:ascii="Arial" w:hAnsi="Arial"/>
        </w:rPr>
      </w:pPr>
    </w:p>
    <w:p w:rsidR="00F8164F" w:rsidRPr="00D002C2" w:rsidRDefault="00F8164F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F8164F" w:rsidRDefault="00F8164F" w:rsidP="00716BCC">
      <w:pPr>
        <w:rPr>
          <w:rFonts w:ascii="Arial" w:hAnsi="Arial"/>
        </w:rPr>
      </w:pPr>
    </w:p>
    <w:p w:rsidR="00F8164F" w:rsidRDefault="00F8164F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F8164F" w:rsidRDefault="00F8164F" w:rsidP="00716BCC">
      <w:pPr>
        <w:rPr>
          <w:rFonts w:ascii="Arial" w:hAnsi="Arial"/>
        </w:rPr>
      </w:pPr>
    </w:p>
    <w:p w:rsidR="00F8164F" w:rsidRPr="00D002C2" w:rsidRDefault="00F8164F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F8164F" w:rsidRDefault="00F8164F" w:rsidP="00716BCC">
      <w:pPr>
        <w:rPr>
          <w:rFonts w:ascii="Arial" w:hAnsi="Arial"/>
        </w:rPr>
      </w:pPr>
    </w:p>
    <w:p w:rsidR="00F8164F" w:rsidRDefault="00F8164F" w:rsidP="00D171C0">
      <w:pPr>
        <w:rPr>
          <w:rFonts w:ascii="Arial" w:hAnsi="Arial"/>
        </w:rPr>
      </w:pPr>
      <w:r>
        <w:rPr>
          <w:rFonts w:ascii="Arial" w:hAnsi="Arial"/>
        </w:rPr>
        <w:t>4.) What incident indicates that Brian had become a highly skilled hunter for birds?</w:t>
      </w:r>
    </w:p>
    <w:p w:rsidR="00F8164F" w:rsidRDefault="00F8164F" w:rsidP="00D171C0">
      <w:pPr>
        <w:rPr>
          <w:rFonts w:ascii="Arial" w:hAnsi="Arial"/>
        </w:rPr>
      </w:pPr>
    </w:p>
    <w:p w:rsidR="00F8164F" w:rsidRPr="00D002C2" w:rsidRDefault="00F8164F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F8164F" w:rsidRDefault="00F8164F" w:rsidP="006328E8">
      <w:pPr>
        <w:rPr>
          <w:rFonts w:ascii="Arial" w:hAnsi="Arial"/>
        </w:rPr>
      </w:pPr>
    </w:p>
    <w:p w:rsidR="00F8164F" w:rsidRDefault="00F8164F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F8164F" w:rsidRDefault="00F8164F" w:rsidP="006328E8">
      <w:pPr>
        <w:rPr>
          <w:rFonts w:ascii="Arial" w:hAnsi="Arial"/>
        </w:rPr>
      </w:pPr>
    </w:p>
    <w:p w:rsidR="00F8164F" w:rsidRPr="00D002C2" w:rsidRDefault="00F8164F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F8164F" w:rsidRDefault="00F8164F" w:rsidP="006328E8">
      <w:pPr>
        <w:rPr>
          <w:rFonts w:ascii="Arial" w:hAnsi="Arial"/>
        </w:rPr>
      </w:pPr>
    </w:p>
    <w:p w:rsidR="00F8164F" w:rsidRDefault="00F8164F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F8164F" w:rsidRDefault="00F8164F" w:rsidP="00F02331">
      <w:pPr>
        <w:rPr>
          <w:rFonts w:ascii="Arial" w:hAnsi="Arial"/>
        </w:rPr>
      </w:pPr>
    </w:p>
    <w:p w:rsidR="00F8164F" w:rsidRPr="00D002C2" w:rsidRDefault="00F8164F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F8164F" w:rsidRDefault="00F8164F" w:rsidP="00F02331">
      <w:pPr>
        <w:rPr>
          <w:rFonts w:ascii="Arial" w:hAnsi="Arial"/>
        </w:rPr>
      </w:pPr>
    </w:p>
    <w:p w:rsidR="00F8164F" w:rsidRDefault="00F8164F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F8164F" w:rsidRDefault="00F8164F" w:rsidP="006328E8">
      <w:pPr>
        <w:rPr>
          <w:rFonts w:ascii="Arial" w:hAnsi="Arial"/>
        </w:rPr>
      </w:pPr>
    </w:p>
    <w:p w:rsidR="00F8164F" w:rsidRDefault="00F8164F" w:rsidP="00D171C0">
      <w:pPr>
        <w:rPr>
          <w:rFonts w:ascii="Arial" w:hAnsi="Arial"/>
        </w:rPr>
      </w:pPr>
      <w:r>
        <w:rPr>
          <w:rFonts w:ascii="Arial" w:hAnsi="Arial"/>
        </w:rPr>
        <w:t xml:space="preserve">5.) Describe the moose attack on Brian.           </w:t>
      </w:r>
    </w:p>
    <w:p w:rsidR="00F8164F" w:rsidRDefault="00F8164F" w:rsidP="009F4249">
      <w:pPr>
        <w:tabs>
          <w:tab w:val="left" w:pos="7290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F8164F" w:rsidRPr="00D002C2" w:rsidRDefault="00F8164F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F8164F" w:rsidRDefault="00F8164F" w:rsidP="006328E8">
      <w:pPr>
        <w:rPr>
          <w:rFonts w:ascii="Arial" w:hAnsi="Arial"/>
        </w:rPr>
      </w:pPr>
    </w:p>
    <w:p w:rsidR="00F8164F" w:rsidRDefault="00F8164F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F8164F" w:rsidRDefault="00F8164F" w:rsidP="006328E8">
      <w:pPr>
        <w:rPr>
          <w:rFonts w:ascii="Arial" w:hAnsi="Arial"/>
        </w:rPr>
      </w:pPr>
    </w:p>
    <w:p w:rsidR="00F8164F" w:rsidRPr="00D002C2" w:rsidRDefault="00F8164F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F8164F" w:rsidRDefault="00F8164F" w:rsidP="006328E8">
      <w:pPr>
        <w:rPr>
          <w:rFonts w:ascii="Arial" w:hAnsi="Arial"/>
        </w:rPr>
      </w:pPr>
    </w:p>
    <w:p w:rsidR="00F8164F" w:rsidRDefault="00F8164F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F8164F" w:rsidRDefault="00F8164F" w:rsidP="006328E8">
      <w:pPr>
        <w:rPr>
          <w:rFonts w:ascii="Arial" w:hAnsi="Arial"/>
        </w:rPr>
      </w:pPr>
    </w:p>
    <w:p w:rsidR="00F8164F" w:rsidRPr="00D002C2" w:rsidRDefault="00F8164F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F8164F" w:rsidRDefault="00F8164F" w:rsidP="006328E8">
      <w:pPr>
        <w:rPr>
          <w:rFonts w:ascii="Arial" w:hAnsi="Arial"/>
        </w:rPr>
      </w:pPr>
    </w:p>
    <w:p w:rsidR="00F8164F" w:rsidRDefault="00F8164F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F8164F" w:rsidRDefault="00F8164F" w:rsidP="006328E8">
      <w:pPr>
        <w:rPr>
          <w:rFonts w:ascii="Arial" w:hAnsi="Arial"/>
        </w:rPr>
      </w:pPr>
    </w:p>
    <w:p w:rsidR="00F8164F" w:rsidRPr="004C1744" w:rsidRDefault="00F8164F" w:rsidP="00F02331">
      <w:pPr>
        <w:rPr>
          <w:rFonts w:ascii="Arial" w:hAnsi="Arial"/>
        </w:rPr>
      </w:pPr>
      <w:r w:rsidRPr="004C1744">
        <w:rPr>
          <w:rFonts w:ascii="Arial" w:hAnsi="Arial"/>
        </w:rPr>
        <w:t>6.) What is the telltale sign that a moose is angry?</w:t>
      </w:r>
    </w:p>
    <w:p w:rsidR="00F8164F" w:rsidRPr="004C1744" w:rsidRDefault="00F8164F" w:rsidP="00F02331">
      <w:pPr>
        <w:rPr>
          <w:rFonts w:ascii="Arial" w:hAnsi="Arial"/>
        </w:rPr>
      </w:pPr>
    </w:p>
    <w:p w:rsidR="00F8164F" w:rsidRPr="00D002C2" w:rsidRDefault="00F8164F" w:rsidP="004C174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F8164F" w:rsidRDefault="00F8164F" w:rsidP="004C1744">
      <w:pPr>
        <w:rPr>
          <w:rFonts w:ascii="Arial" w:hAnsi="Arial"/>
        </w:rPr>
      </w:pPr>
    </w:p>
    <w:p w:rsidR="00F8164F" w:rsidRDefault="00F8164F" w:rsidP="004C174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F8164F" w:rsidRDefault="00F8164F" w:rsidP="004C1744">
      <w:pPr>
        <w:rPr>
          <w:rFonts w:ascii="Arial" w:hAnsi="Arial"/>
        </w:rPr>
      </w:pPr>
    </w:p>
    <w:p w:rsidR="00F8164F" w:rsidRPr="00D002C2" w:rsidRDefault="00F8164F" w:rsidP="004C174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F8164F" w:rsidRDefault="00F8164F" w:rsidP="004C1744">
      <w:pPr>
        <w:rPr>
          <w:rFonts w:ascii="Arial" w:hAnsi="Arial"/>
        </w:rPr>
      </w:pPr>
    </w:p>
    <w:p w:rsidR="00F8164F" w:rsidRDefault="00F8164F" w:rsidP="004C174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F8164F" w:rsidRDefault="00F8164F" w:rsidP="004C1744">
      <w:pPr>
        <w:rPr>
          <w:rFonts w:ascii="Arial" w:hAnsi="Arial"/>
        </w:rPr>
      </w:pPr>
    </w:p>
    <w:p w:rsidR="00F8164F" w:rsidRPr="00D002C2" w:rsidRDefault="00F8164F" w:rsidP="004C174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F8164F" w:rsidRDefault="00F8164F" w:rsidP="004C1744">
      <w:pPr>
        <w:rPr>
          <w:rFonts w:ascii="Arial" w:hAnsi="Arial"/>
        </w:rPr>
      </w:pPr>
    </w:p>
    <w:p w:rsidR="00F8164F" w:rsidRDefault="00F8164F" w:rsidP="004C1744">
      <w:pPr>
        <w:rPr>
          <w:rFonts w:ascii="Arial" w:hAnsi="Arial"/>
          <w:b/>
        </w:rPr>
      </w:pPr>
      <w:r>
        <w:rPr>
          <w:rFonts w:ascii="Arial" w:hAnsi="Arial"/>
        </w:rPr>
        <w:t>______________________________________________________________________</w:t>
      </w:r>
    </w:p>
    <w:p w:rsidR="00F8164F" w:rsidRDefault="00F8164F" w:rsidP="00F02331">
      <w:pPr>
        <w:rPr>
          <w:rFonts w:ascii="Arial" w:hAnsi="Arial"/>
          <w:b/>
        </w:rPr>
      </w:pPr>
    </w:p>
    <w:p w:rsidR="00F8164F" w:rsidRDefault="00F8164F" w:rsidP="00F02331">
      <w:pPr>
        <w:rPr>
          <w:rFonts w:ascii="Arial" w:hAnsi="Arial"/>
          <w:b/>
        </w:rPr>
      </w:pPr>
    </w:p>
    <w:p w:rsidR="00F8164F" w:rsidRDefault="00F8164F" w:rsidP="00F02331">
      <w:pPr>
        <w:rPr>
          <w:rFonts w:ascii="Arial" w:hAnsi="Arial"/>
          <w:b/>
        </w:rPr>
      </w:pPr>
    </w:p>
    <w:p w:rsidR="00F8164F" w:rsidRDefault="00F8164F" w:rsidP="00F02331">
      <w:pPr>
        <w:rPr>
          <w:rFonts w:ascii="Arial" w:hAnsi="Arial"/>
          <w:b/>
        </w:rPr>
      </w:pPr>
    </w:p>
    <w:p w:rsidR="00F8164F" w:rsidRDefault="00F8164F" w:rsidP="00F02331">
      <w:pPr>
        <w:rPr>
          <w:rFonts w:ascii="Arial" w:hAnsi="Arial"/>
          <w:b/>
        </w:rPr>
      </w:pPr>
    </w:p>
    <w:p w:rsidR="00F8164F" w:rsidRPr="004C1744" w:rsidRDefault="00F8164F" w:rsidP="00F02331">
      <w:pPr>
        <w:rPr>
          <w:rFonts w:ascii="Arial" w:hAnsi="Arial"/>
        </w:rPr>
      </w:pPr>
      <w:r w:rsidRPr="004C1744">
        <w:rPr>
          <w:rFonts w:ascii="Arial" w:hAnsi="Arial"/>
        </w:rPr>
        <w:t>7.) What woke Brian up that night while he slept in his shelter?</w:t>
      </w:r>
    </w:p>
    <w:p w:rsidR="00F8164F" w:rsidRDefault="00F8164F" w:rsidP="00F02331">
      <w:pPr>
        <w:rPr>
          <w:rFonts w:ascii="Arial" w:hAnsi="Arial"/>
          <w:b/>
        </w:rPr>
      </w:pPr>
    </w:p>
    <w:p w:rsidR="00F8164F" w:rsidRPr="00D002C2" w:rsidRDefault="00F8164F" w:rsidP="004C174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F8164F" w:rsidRDefault="00F8164F" w:rsidP="004C1744">
      <w:pPr>
        <w:rPr>
          <w:rFonts w:ascii="Arial" w:hAnsi="Arial"/>
        </w:rPr>
      </w:pPr>
    </w:p>
    <w:p w:rsidR="00F8164F" w:rsidRDefault="00F8164F" w:rsidP="004C174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F8164F" w:rsidRDefault="00F8164F" w:rsidP="004C1744">
      <w:pPr>
        <w:rPr>
          <w:rFonts w:ascii="Arial" w:hAnsi="Arial"/>
        </w:rPr>
      </w:pPr>
    </w:p>
    <w:p w:rsidR="00F8164F" w:rsidRPr="00D002C2" w:rsidRDefault="00F8164F" w:rsidP="004C174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F8164F" w:rsidRDefault="00F8164F" w:rsidP="004C1744">
      <w:pPr>
        <w:rPr>
          <w:rFonts w:ascii="Arial" w:hAnsi="Arial"/>
        </w:rPr>
      </w:pPr>
    </w:p>
    <w:p w:rsidR="00F8164F" w:rsidRDefault="00F8164F" w:rsidP="004C174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F8164F" w:rsidRDefault="00F8164F" w:rsidP="004C1744">
      <w:pPr>
        <w:rPr>
          <w:rFonts w:ascii="Arial" w:hAnsi="Arial"/>
        </w:rPr>
      </w:pPr>
    </w:p>
    <w:p w:rsidR="00F8164F" w:rsidRPr="00D002C2" w:rsidRDefault="00F8164F" w:rsidP="004C174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F8164F" w:rsidRDefault="00F8164F" w:rsidP="004C1744">
      <w:pPr>
        <w:rPr>
          <w:rFonts w:ascii="Arial" w:hAnsi="Arial"/>
        </w:rPr>
      </w:pPr>
    </w:p>
    <w:p w:rsidR="00F8164F" w:rsidRDefault="00F8164F" w:rsidP="004C174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F8164F" w:rsidRDefault="00F8164F" w:rsidP="004C1744">
      <w:pPr>
        <w:rPr>
          <w:rFonts w:ascii="Arial" w:hAnsi="Arial"/>
        </w:rPr>
      </w:pPr>
    </w:p>
    <w:p w:rsidR="00F8164F" w:rsidRDefault="00F8164F" w:rsidP="004C1744">
      <w:pPr>
        <w:rPr>
          <w:rFonts w:ascii="Arial" w:hAnsi="Arial"/>
        </w:rPr>
      </w:pPr>
      <w:r>
        <w:rPr>
          <w:rFonts w:ascii="Arial" w:hAnsi="Arial"/>
        </w:rPr>
        <w:t>8.) What is sticking six to eight inches out of the water after the tornado passes?</w:t>
      </w:r>
    </w:p>
    <w:p w:rsidR="00F8164F" w:rsidRDefault="00F8164F" w:rsidP="004C1744">
      <w:pPr>
        <w:rPr>
          <w:rFonts w:ascii="Arial" w:hAnsi="Arial"/>
        </w:rPr>
      </w:pPr>
    </w:p>
    <w:p w:rsidR="00F8164F" w:rsidRPr="00D002C2" w:rsidRDefault="00F8164F" w:rsidP="004C174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F8164F" w:rsidRDefault="00F8164F" w:rsidP="004C1744">
      <w:pPr>
        <w:rPr>
          <w:rFonts w:ascii="Arial" w:hAnsi="Arial"/>
        </w:rPr>
      </w:pPr>
    </w:p>
    <w:p w:rsidR="00F8164F" w:rsidRDefault="00F8164F" w:rsidP="004C174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F8164F" w:rsidRDefault="00F8164F" w:rsidP="004C1744">
      <w:pPr>
        <w:rPr>
          <w:rFonts w:ascii="Arial" w:hAnsi="Arial"/>
        </w:rPr>
      </w:pPr>
    </w:p>
    <w:p w:rsidR="00F8164F" w:rsidRPr="00D002C2" w:rsidRDefault="00F8164F" w:rsidP="004C174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F8164F" w:rsidRDefault="00F8164F" w:rsidP="004C1744">
      <w:pPr>
        <w:rPr>
          <w:rFonts w:ascii="Arial" w:hAnsi="Arial"/>
        </w:rPr>
      </w:pPr>
    </w:p>
    <w:p w:rsidR="00F8164F" w:rsidRDefault="00F8164F" w:rsidP="004C174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F8164F" w:rsidRDefault="00F8164F" w:rsidP="004C1744">
      <w:pPr>
        <w:rPr>
          <w:rFonts w:ascii="Arial" w:hAnsi="Arial"/>
        </w:rPr>
      </w:pPr>
    </w:p>
    <w:p w:rsidR="00F8164F" w:rsidRPr="00D002C2" w:rsidRDefault="00F8164F" w:rsidP="004C1744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F8164F" w:rsidRDefault="00F8164F" w:rsidP="004C1744">
      <w:pPr>
        <w:rPr>
          <w:rFonts w:ascii="Arial" w:hAnsi="Arial"/>
        </w:rPr>
      </w:pPr>
    </w:p>
    <w:p w:rsidR="00F8164F" w:rsidRDefault="00F8164F" w:rsidP="004C1744">
      <w:pPr>
        <w:rPr>
          <w:rFonts w:ascii="Arial" w:hAnsi="Arial"/>
          <w:b/>
        </w:rPr>
      </w:pPr>
      <w:r>
        <w:rPr>
          <w:rFonts w:ascii="Arial" w:hAnsi="Arial"/>
        </w:rPr>
        <w:t>______________________________________________________________________</w:t>
      </w:r>
    </w:p>
    <w:p w:rsidR="00F8164F" w:rsidRDefault="00F8164F" w:rsidP="00F02331">
      <w:pPr>
        <w:rPr>
          <w:rFonts w:ascii="Arial" w:hAnsi="Arial"/>
          <w:b/>
        </w:rPr>
      </w:pPr>
    </w:p>
    <w:p w:rsidR="00F8164F" w:rsidRPr="00C915B4" w:rsidRDefault="00F8164F" w:rsidP="00F0233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VOCABULARY - </w:t>
      </w:r>
      <w:r>
        <w:rPr>
          <w:rFonts w:ascii="Arial" w:hAnsi="Arial"/>
        </w:rPr>
        <w:t>Define each word as it used in the text.</w:t>
      </w:r>
    </w:p>
    <w:p w:rsidR="00F8164F" w:rsidRDefault="00F8164F" w:rsidP="00D002C2">
      <w:pPr>
        <w:rPr>
          <w:rFonts w:ascii="Arial" w:hAnsi="Arial"/>
        </w:rPr>
      </w:pPr>
      <w:r>
        <w:rPr>
          <w:rFonts w:ascii="Arial" w:hAnsi="Arial"/>
        </w:rPr>
        <w:t>1.) Tattered:</w:t>
      </w:r>
    </w:p>
    <w:p w:rsidR="00F8164F" w:rsidRDefault="00F8164F" w:rsidP="00D002C2">
      <w:pPr>
        <w:rPr>
          <w:rFonts w:ascii="Arial" w:hAnsi="Arial"/>
        </w:rPr>
      </w:pPr>
    </w:p>
    <w:p w:rsidR="00F8164F" w:rsidRPr="00D002C2" w:rsidRDefault="00F8164F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F8164F" w:rsidRDefault="00F8164F" w:rsidP="00F02331">
      <w:pPr>
        <w:rPr>
          <w:rFonts w:ascii="Arial" w:hAnsi="Arial"/>
        </w:rPr>
      </w:pPr>
    </w:p>
    <w:p w:rsidR="00F8164F" w:rsidRDefault="00F8164F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F8164F" w:rsidRDefault="00F8164F" w:rsidP="00F02331">
      <w:pPr>
        <w:rPr>
          <w:rFonts w:ascii="Arial" w:hAnsi="Arial"/>
        </w:rPr>
      </w:pPr>
    </w:p>
    <w:p w:rsidR="00F8164F" w:rsidRDefault="00F8164F" w:rsidP="00F02331">
      <w:pPr>
        <w:rPr>
          <w:rFonts w:ascii="Arial" w:hAnsi="Arial"/>
        </w:rPr>
      </w:pPr>
      <w:r>
        <w:rPr>
          <w:rFonts w:ascii="Arial" w:hAnsi="Arial"/>
        </w:rPr>
        <w:t>2.) Pitch:</w:t>
      </w:r>
    </w:p>
    <w:p w:rsidR="00F8164F" w:rsidRDefault="00F8164F" w:rsidP="00F02331">
      <w:pPr>
        <w:rPr>
          <w:rFonts w:ascii="Arial" w:hAnsi="Arial"/>
        </w:rPr>
      </w:pPr>
    </w:p>
    <w:p w:rsidR="00F8164F" w:rsidRPr="00D002C2" w:rsidRDefault="00F8164F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F8164F" w:rsidRDefault="00F8164F" w:rsidP="00F02331">
      <w:pPr>
        <w:rPr>
          <w:rFonts w:ascii="Arial" w:hAnsi="Arial"/>
        </w:rPr>
      </w:pPr>
    </w:p>
    <w:p w:rsidR="00F8164F" w:rsidRDefault="00F8164F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F8164F" w:rsidRDefault="00F8164F" w:rsidP="00F02331">
      <w:pPr>
        <w:rPr>
          <w:rFonts w:ascii="Arial" w:hAnsi="Arial"/>
        </w:rPr>
      </w:pPr>
    </w:p>
    <w:p w:rsidR="00F8164F" w:rsidRDefault="00F8164F" w:rsidP="00F02331">
      <w:pPr>
        <w:rPr>
          <w:rFonts w:ascii="Arial" w:hAnsi="Arial"/>
        </w:rPr>
      </w:pPr>
      <w:r>
        <w:rPr>
          <w:rFonts w:ascii="Arial" w:hAnsi="Arial"/>
        </w:rPr>
        <w:t>3.) Shaft:</w:t>
      </w:r>
    </w:p>
    <w:p w:rsidR="00F8164F" w:rsidRDefault="00F8164F" w:rsidP="00F02331">
      <w:pPr>
        <w:rPr>
          <w:rFonts w:ascii="Arial" w:hAnsi="Arial"/>
        </w:rPr>
      </w:pPr>
    </w:p>
    <w:p w:rsidR="00F8164F" w:rsidRPr="00D002C2" w:rsidRDefault="00F8164F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F8164F" w:rsidRDefault="00F8164F" w:rsidP="00F02331">
      <w:pPr>
        <w:rPr>
          <w:rFonts w:ascii="Arial" w:hAnsi="Arial"/>
        </w:rPr>
      </w:pPr>
    </w:p>
    <w:p w:rsidR="00F8164F" w:rsidRDefault="00F8164F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F8164F" w:rsidRDefault="00F8164F" w:rsidP="00F02331">
      <w:pPr>
        <w:rPr>
          <w:rFonts w:ascii="Arial" w:hAnsi="Arial"/>
        </w:rPr>
      </w:pPr>
    </w:p>
    <w:p w:rsidR="00F8164F" w:rsidRDefault="00F8164F" w:rsidP="00F02331">
      <w:pPr>
        <w:rPr>
          <w:rFonts w:ascii="Arial" w:hAnsi="Arial"/>
        </w:rPr>
      </w:pPr>
      <w:r>
        <w:rPr>
          <w:rFonts w:ascii="Arial" w:hAnsi="Arial"/>
        </w:rPr>
        <w:t>4.) Retrieved:</w:t>
      </w:r>
    </w:p>
    <w:p w:rsidR="00F8164F" w:rsidRDefault="00F8164F" w:rsidP="00F02331">
      <w:pPr>
        <w:rPr>
          <w:rFonts w:ascii="Arial" w:hAnsi="Arial"/>
        </w:rPr>
      </w:pPr>
    </w:p>
    <w:p w:rsidR="00F8164F" w:rsidRPr="00D002C2" w:rsidRDefault="00F8164F" w:rsidP="009F4249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F8164F" w:rsidRDefault="00F8164F" w:rsidP="009F4249">
      <w:pPr>
        <w:rPr>
          <w:rFonts w:ascii="Arial" w:hAnsi="Arial"/>
        </w:rPr>
      </w:pPr>
    </w:p>
    <w:p w:rsidR="00F8164F" w:rsidRDefault="00F8164F" w:rsidP="009F4249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F8164F" w:rsidRDefault="00F8164F" w:rsidP="00F02331">
      <w:pPr>
        <w:rPr>
          <w:rFonts w:ascii="Arial" w:hAnsi="Arial"/>
        </w:rPr>
      </w:pPr>
    </w:p>
    <w:p w:rsidR="00F8164F" w:rsidRDefault="00F8164F" w:rsidP="00F02331">
      <w:pPr>
        <w:rPr>
          <w:rFonts w:ascii="Arial" w:hAnsi="Arial"/>
        </w:rPr>
      </w:pPr>
      <w:r>
        <w:rPr>
          <w:rFonts w:ascii="Arial" w:hAnsi="Arial"/>
        </w:rPr>
        <w:t>5.) Spout:</w:t>
      </w:r>
    </w:p>
    <w:p w:rsidR="00F8164F" w:rsidRDefault="00F8164F" w:rsidP="00F02331">
      <w:pPr>
        <w:rPr>
          <w:rFonts w:ascii="Arial" w:hAnsi="Arial"/>
        </w:rPr>
      </w:pPr>
    </w:p>
    <w:p w:rsidR="00F8164F" w:rsidRPr="00D002C2" w:rsidRDefault="00F8164F" w:rsidP="009F4249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:rsidR="00F8164F" w:rsidRDefault="00F8164F" w:rsidP="009F4249">
      <w:pPr>
        <w:rPr>
          <w:rFonts w:ascii="Arial" w:hAnsi="Arial"/>
        </w:rPr>
      </w:pPr>
    </w:p>
    <w:p w:rsidR="00F8164F" w:rsidRDefault="00F8164F" w:rsidP="009F4249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sectPr w:rsidR="00F8164F" w:rsidSect="00D002C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21A21"/>
    <w:multiLevelType w:val="hybridMultilevel"/>
    <w:tmpl w:val="6238972E"/>
    <w:lvl w:ilvl="0" w:tplc="422A9B3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1D37A2"/>
    <w:multiLevelType w:val="hybridMultilevel"/>
    <w:tmpl w:val="4322EBFC"/>
    <w:lvl w:ilvl="0" w:tplc="770ECAD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2C2"/>
    <w:rsid w:val="001950A5"/>
    <w:rsid w:val="002062AB"/>
    <w:rsid w:val="00207173"/>
    <w:rsid w:val="002141BF"/>
    <w:rsid w:val="003E52F5"/>
    <w:rsid w:val="004C1744"/>
    <w:rsid w:val="004C73C7"/>
    <w:rsid w:val="0052365C"/>
    <w:rsid w:val="005A42FF"/>
    <w:rsid w:val="005D6639"/>
    <w:rsid w:val="006328E8"/>
    <w:rsid w:val="006B2324"/>
    <w:rsid w:val="006E518E"/>
    <w:rsid w:val="00716BCC"/>
    <w:rsid w:val="00850FE3"/>
    <w:rsid w:val="008830CB"/>
    <w:rsid w:val="00887704"/>
    <w:rsid w:val="009F4249"/>
    <w:rsid w:val="00A61ED6"/>
    <w:rsid w:val="00A82AE7"/>
    <w:rsid w:val="00B15949"/>
    <w:rsid w:val="00B21A38"/>
    <w:rsid w:val="00B94877"/>
    <w:rsid w:val="00C915B4"/>
    <w:rsid w:val="00CD5563"/>
    <w:rsid w:val="00D002C2"/>
    <w:rsid w:val="00D171C0"/>
    <w:rsid w:val="00D2180A"/>
    <w:rsid w:val="00F02331"/>
    <w:rsid w:val="00F8164F"/>
    <w:rsid w:val="00FE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??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63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02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F42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755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745</Words>
  <Characters>4251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______________________________________ Number ________ Date ______</dc:title>
  <dc:subject/>
  <dc:creator>Niki Scheppers</dc:creator>
  <cp:keywords/>
  <dc:description/>
  <cp:lastModifiedBy>nscheppers</cp:lastModifiedBy>
  <cp:revision>2</cp:revision>
  <cp:lastPrinted>2012-04-23T19:29:00Z</cp:lastPrinted>
  <dcterms:created xsi:type="dcterms:W3CDTF">2012-04-23T19:33:00Z</dcterms:created>
  <dcterms:modified xsi:type="dcterms:W3CDTF">2012-04-23T19:33:00Z</dcterms:modified>
</cp:coreProperties>
</file>