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C" w:rsidRDefault="006E017C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:rsidR="006E017C" w:rsidRDefault="006E017C" w:rsidP="00D002C2">
      <w:pPr>
        <w:rPr>
          <w:rFonts w:ascii="Arial" w:hAnsi="Arial"/>
        </w:rPr>
      </w:pPr>
    </w:p>
    <w:p w:rsidR="006E017C" w:rsidRPr="008830CB" w:rsidRDefault="006E017C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:rsidR="006E017C" w:rsidRDefault="006E017C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:rsidR="006E017C" w:rsidRDefault="006E017C" w:rsidP="00D002C2">
      <w:pPr>
        <w:jc w:val="center"/>
        <w:rPr>
          <w:rFonts w:ascii="Arial" w:hAnsi="Arial"/>
        </w:rPr>
      </w:pPr>
    </w:p>
    <w:p w:rsidR="006E017C" w:rsidRDefault="006E017C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18:</w:t>
      </w:r>
    </w:p>
    <w:p w:rsidR="006E017C" w:rsidRDefault="006E017C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What does Brian discover when he slams his fist against the plane in frustration?  </w:t>
      </w:r>
    </w:p>
    <w:p w:rsidR="006E017C" w:rsidRPr="00716BCC" w:rsidRDefault="006E017C" w:rsidP="00716BCC"/>
    <w:p w:rsidR="006E017C" w:rsidRDefault="006E017C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D171C0">
      <w:pPr>
        <w:rPr>
          <w:rFonts w:ascii="Arial" w:hAnsi="Arial"/>
        </w:rPr>
      </w:pPr>
    </w:p>
    <w:p w:rsidR="006E017C" w:rsidRDefault="006E017C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D171C0">
      <w:pPr>
        <w:rPr>
          <w:rFonts w:ascii="Arial" w:hAnsi="Arial"/>
        </w:rPr>
      </w:pPr>
    </w:p>
    <w:p w:rsidR="006E017C" w:rsidRDefault="006E017C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D171C0">
      <w:pPr>
        <w:rPr>
          <w:rFonts w:ascii="Arial" w:hAnsi="Arial"/>
        </w:rPr>
      </w:pPr>
    </w:p>
    <w:p w:rsidR="006E017C" w:rsidRDefault="006E017C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D171C0">
      <w:pPr>
        <w:rPr>
          <w:rFonts w:ascii="Arial" w:hAnsi="Arial"/>
        </w:rPr>
      </w:pPr>
    </w:p>
    <w:p w:rsidR="006E017C" w:rsidRDefault="006E017C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D171C0">
      <w:pPr>
        <w:rPr>
          <w:rFonts w:ascii="Arial" w:hAnsi="Arial"/>
        </w:rPr>
      </w:pPr>
    </w:p>
    <w:p w:rsidR="006E017C" w:rsidRDefault="006E017C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D171C0">
      <w:pPr>
        <w:rPr>
          <w:rFonts w:ascii="Arial" w:hAnsi="Arial"/>
        </w:rPr>
      </w:pPr>
    </w:p>
    <w:p w:rsidR="006E017C" w:rsidRDefault="006E017C" w:rsidP="00D171C0">
      <w:pPr>
        <w:rPr>
          <w:rFonts w:ascii="Arial" w:hAnsi="Arial"/>
        </w:rPr>
      </w:pPr>
      <w:r>
        <w:rPr>
          <w:rFonts w:ascii="Arial" w:hAnsi="Arial"/>
        </w:rPr>
        <w:t xml:space="preserve">2.) What does Brian compare the aluminum covering to as he cuts through it with the hatchet?  Use quotes to support your answer.  </w:t>
      </w:r>
    </w:p>
    <w:p w:rsidR="006E017C" w:rsidRDefault="006E017C" w:rsidP="00D171C0">
      <w:pPr>
        <w:rPr>
          <w:rFonts w:ascii="Arial" w:hAnsi="Arial"/>
        </w:rPr>
      </w:pPr>
    </w:p>
    <w:p w:rsidR="006E017C" w:rsidRPr="00D002C2" w:rsidRDefault="006E017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716BCC">
      <w:pPr>
        <w:rPr>
          <w:rFonts w:ascii="Arial" w:hAnsi="Arial"/>
        </w:rPr>
      </w:pPr>
    </w:p>
    <w:p w:rsidR="006E017C" w:rsidRDefault="006E017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716BCC">
      <w:pPr>
        <w:rPr>
          <w:rFonts w:ascii="Arial" w:hAnsi="Arial"/>
        </w:rPr>
      </w:pPr>
    </w:p>
    <w:p w:rsidR="006E017C" w:rsidRPr="00D002C2" w:rsidRDefault="006E017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716BCC">
      <w:pPr>
        <w:rPr>
          <w:rFonts w:ascii="Arial" w:hAnsi="Arial"/>
        </w:rPr>
      </w:pPr>
    </w:p>
    <w:p w:rsidR="006E017C" w:rsidRDefault="006E017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716BCC">
      <w:pPr>
        <w:rPr>
          <w:rFonts w:ascii="Arial" w:hAnsi="Arial"/>
        </w:rPr>
      </w:pPr>
    </w:p>
    <w:p w:rsidR="006E017C" w:rsidRPr="00D002C2" w:rsidRDefault="006E017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716BCC">
      <w:pPr>
        <w:rPr>
          <w:rFonts w:ascii="Arial" w:hAnsi="Arial"/>
        </w:rPr>
      </w:pPr>
    </w:p>
    <w:p w:rsidR="006E017C" w:rsidRDefault="006E017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716BCC">
      <w:pPr>
        <w:rPr>
          <w:rFonts w:ascii="Arial" w:hAnsi="Arial"/>
        </w:rPr>
      </w:pPr>
    </w:p>
    <w:p w:rsidR="006E017C" w:rsidRDefault="006E017C" w:rsidP="00D171C0">
      <w:pPr>
        <w:rPr>
          <w:rFonts w:ascii="Arial" w:hAnsi="Arial"/>
        </w:rPr>
      </w:pPr>
      <w:r>
        <w:rPr>
          <w:rFonts w:ascii="Arial" w:hAnsi="Arial"/>
        </w:rPr>
        <w:t>3.) What causes Brian to rage at his own carelessness?</w:t>
      </w:r>
    </w:p>
    <w:p w:rsidR="006E017C" w:rsidRDefault="006E017C" w:rsidP="00D171C0">
      <w:pPr>
        <w:rPr>
          <w:rFonts w:ascii="Arial" w:hAnsi="Arial"/>
        </w:rPr>
      </w:pPr>
    </w:p>
    <w:p w:rsidR="006E017C" w:rsidRPr="00D002C2" w:rsidRDefault="006E017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716BCC">
      <w:pPr>
        <w:rPr>
          <w:rFonts w:ascii="Arial" w:hAnsi="Arial"/>
        </w:rPr>
      </w:pPr>
    </w:p>
    <w:p w:rsidR="006E017C" w:rsidRDefault="006E017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716BCC">
      <w:pPr>
        <w:rPr>
          <w:rFonts w:ascii="Arial" w:hAnsi="Arial"/>
        </w:rPr>
      </w:pPr>
    </w:p>
    <w:p w:rsidR="006E017C" w:rsidRPr="00D002C2" w:rsidRDefault="006E017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716BCC">
      <w:pPr>
        <w:rPr>
          <w:rFonts w:ascii="Arial" w:hAnsi="Arial"/>
        </w:rPr>
      </w:pPr>
    </w:p>
    <w:p w:rsidR="006E017C" w:rsidRDefault="006E017C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D171C0">
      <w:pPr>
        <w:rPr>
          <w:rFonts w:ascii="Arial" w:hAnsi="Arial"/>
        </w:rPr>
      </w:pPr>
    </w:p>
    <w:p w:rsidR="006E017C" w:rsidRDefault="006E017C" w:rsidP="00D171C0">
      <w:pPr>
        <w:rPr>
          <w:rFonts w:ascii="Arial" w:hAnsi="Arial"/>
        </w:rPr>
      </w:pPr>
      <w:r>
        <w:rPr>
          <w:rFonts w:ascii="Arial" w:hAnsi="Arial"/>
        </w:rPr>
        <w:t xml:space="preserve">4.) Describe Brian’s reaction to the gruesome scene he encounters in the plane.  Use quotes to support your answer.  </w:t>
      </w:r>
    </w:p>
    <w:p w:rsidR="006E017C" w:rsidRDefault="006E017C" w:rsidP="00D171C0">
      <w:pPr>
        <w:rPr>
          <w:rFonts w:ascii="Arial" w:hAnsi="Arial"/>
        </w:rPr>
      </w:pPr>
    </w:p>
    <w:p w:rsidR="006E017C" w:rsidRPr="00D002C2" w:rsidRDefault="006E017C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6328E8">
      <w:pPr>
        <w:rPr>
          <w:rFonts w:ascii="Arial" w:hAnsi="Arial"/>
        </w:rPr>
      </w:pPr>
    </w:p>
    <w:p w:rsidR="006E017C" w:rsidRDefault="006E017C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6328E8">
      <w:pPr>
        <w:rPr>
          <w:rFonts w:ascii="Arial" w:hAnsi="Arial"/>
        </w:rPr>
      </w:pPr>
    </w:p>
    <w:p w:rsidR="006E017C" w:rsidRPr="00D002C2" w:rsidRDefault="006E017C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6328E8">
      <w:pPr>
        <w:rPr>
          <w:rFonts w:ascii="Arial" w:hAnsi="Arial"/>
        </w:rPr>
      </w:pPr>
    </w:p>
    <w:p w:rsidR="006E017C" w:rsidRDefault="006E017C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F02331">
      <w:pPr>
        <w:rPr>
          <w:rFonts w:ascii="Arial" w:hAnsi="Arial"/>
        </w:rPr>
      </w:pPr>
    </w:p>
    <w:p w:rsidR="006E017C" w:rsidRPr="00D002C2" w:rsidRDefault="006E017C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F02331">
      <w:pPr>
        <w:rPr>
          <w:rFonts w:ascii="Arial" w:hAnsi="Arial"/>
        </w:rPr>
      </w:pPr>
    </w:p>
    <w:p w:rsidR="006E017C" w:rsidRDefault="006E017C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6328E8">
      <w:pPr>
        <w:rPr>
          <w:rFonts w:ascii="Arial" w:hAnsi="Arial"/>
        </w:rPr>
      </w:pPr>
    </w:p>
    <w:p w:rsidR="006E017C" w:rsidRDefault="006E017C" w:rsidP="00D171C0">
      <w:pPr>
        <w:rPr>
          <w:rFonts w:ascii="Arial" w:hAnsi="Arial"/>
        </w:rPr>
      </w:pPr>
      <w:r>
        <w:rPr>
          <w:rFonts w:ascii="Arial" w:hAnsi="Arial"/>
        </w:rPr>
        <w:t xml:space="preserve">5.) How does Brian react to the gruesome scene he encounters in the plane?           </w:t>
      </w:r>
    </w:p>
    <w:p w:rsidR="006E017C" w:rsidRDefault="006E017C" w:rsidP="009F4249">
      <w:pPr>
        <w:tabs>
          <w:tab w:val="left" w:pos="729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E017C" w:rsidRPr="00D002C2" w:rsidRDefault="006E017C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6328E8">
      <w:pPr>
        <w:rPr>
          <w:rFonts w:ascii="Arial" w:hAnsi="Arial"/>
        </w:rPr>
      </w:pPr>
    </w:p>
    <w:p w:rsidR="006E017C" w:rsidRDefault="006E017C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6328E8">
      <w:pPr>
        <w:rPr>
          <w:rFonts w:ascii="Arial" w:hAnsi="Arial"/>
        </w:rPr>
      </w:pPr>
    </w:p>
    <w:p w:rsidR="006E017C" w:rsidRPr="00D002C2" w:rsidRDefault="006E017C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6328E8">
      <w:pPr>
        <w:rPr>
          <w:rFonts w:ascii="Arial" w:hAnsi="Arial"/>
        </w:rPr>
      </w:pPr>
    </w:p>
    <w:p w:rsidR="006E017C" w:rsidRDefault="006E017C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6328E8">
      <w:pPr>
        <w:rPr>
          <w:rFonts w:ascii="Arial" w:hAnsi="Arial"/>
        </w:rPr>
      </w:pPr>
    </w:p>
    <w:p w:rsidR="006E017C" w:rsidRPr="00D002C2" w:rsidRDefault="006E017C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6328E8">
      <w:pPr>
        <w:rPr>
          <w:rFonts w:ascii="Arial" w:hAnsi="Arial"/>
        </w:rPr>
      </w:pPr>
    </w:p>
    <w:p w:rsidR="006E017C" w:rsidRDefault="006E017C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6328E8">
      <w:pPr>
        <w:rPr>
          <w:rFonts w:ascii="Arial" w:hAnsi="Arial"/>
        </w:rPr>
      </w:pPr>
    </w:p>
    <w:p w:rsidR="006E017C" w:rsidRPr="004C1744" w:rsidRDefault="006E017C" w:rsidP="00F02331">
      <w:pPr>
        <w:rPr>
          <w:rFonts w:ascii="Arial" w:hAnsi="Arial"/>
        </w:rPr>
      </w:pPr>
      <w:r w:rsidRPr="004C1744">
        <w:rPr>
          <w:rFonts w:ascii="Arial" w:hAnsi="Arial"/>
        </w:rPr>
        <w:t xml:space="preserve">6.) </w:t>
      </w:r>
      <w:r>
        <w:rPr>
          <w:rFonts w:ascii="Arial" w:hAnsi="Arial"/>
        </w:rPr>
        <w:t xml:space="preserve">How do we know that Brian was exhausted when he finally got back to shore?  </w:t>
      </w:r>
    </w:p>
    <w:p w:rsidR="006E017C" w:rsidRPr="004C1744" w:rsidRDefault="006E017C" w:rsidP="00F02331">
      <w:pPr>
        <w:rPr>
          <w:rFonts w:ascii="Arial" w:hAnsi="Arial"/>
        </w:rPr>
      </w:pPr>
    </w:p>
    <w:p w:rsidR="006E017C" w:rsidRPr="00D002C2" w:rsidRDefault="006E017C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4C1744">
      <w:pPr>
        <w:rPr>
          <w:rFonts w:ascii="Arial" w:hAnsi="Arial"/>
        </w:rPr>
      </w:pPr>
    </w:p>
    <w:p w:rsidR="006E017C" w:rsidRDefault="006E017C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4C1744">
      <w:pPr>
        <w:rPr>
          <w:rFonts w:ascii="Arial" w:hAnsi="Arial"/>
        </w:rPr>
      </w:pPr>
    </w:p>
    <w:p w:rsidR="006E017C" w:rsidRPr="00D002C2" w:rsidRDefault="006E017C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4C1744">
      <w:pPr>
        <w:rPr>
          <w:rFonts w:ascii="Arial" w:hAnsi="Arial"/>
        </w:rPr>
      </w:pPr>
    </w:p>
    <w:p w:rsidR="006E017C" w:rsidRDefault="006E017C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4C1744">
      <w:pPr>
        <w:rPr>
          <w:rFonts w:ascii="Arial" w:hAnsi="Arial"/>
        </w:rPr>
      </w:pPr>
    </w:p>
    <w:p w:rsidR="006E017C" w:rsidRPr="00D002C2" w:rsidRDefault="006E017C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4C1744">
      <w:pPr>
        <w:rPr>
          <w:rFonts w:ascii="Arial" w:hAnsi="Arial"/>
        </w:rPr>
      </w:pPr>
    </w:p>
    <w:p w:rsidR="006E017C" w:rsidRDefault="006E017C" w:rsidP="004C1744">
      <w:pPr>
        <w:rPr>
          <w:rFonts w:ascii="Arial" w:hAnsi="Arial"/>
          <w:b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F02331">
      <w:pPr>
        <w:rPr>
          <w:rFonts w:ascii="Arial" w:hAnsi="Arial"/>
          <w:b/>
        </w:rPr>
      </w:pPr>
    </w:p>
    <w:p w:rsidR="006E017C" w:rsidRDefault="006E017C" w:rsidP="00F02331">
      <w:pPr>
        <w:rPr>
          <w:rFonts w:ascii="Arial" w:hAnsi="Arial"/>
          <w:b/>
        </w:rPr>
      </w:pPr>
    </w:p>
    <w:p w:rsidR="006E017C" w:rsidRDefault="006E017C" w:rsidP="00F02331">
      <w:pPr>
        <w:rPr>
          <w:rFonts w:ascii="Arial" w:hAnsi="Arial"/>
          <w:b/>
        </w:rPr>
      </w:pPr>
    </w:p>
    <w:p w:rsidR="006E017C" w:rsidRDefault="006E017C" w:rsidP="00F02331">
      <w:pPr>
        <w:rPr>
          <w:rFonts w:ascii="Arial" w:hAnsi="Arial"/>
          <w:b/>
        </w:rPr>
      </w:pPr>
    </w:p>
    <w:p w:rsidR="006E017C" w:rsidRPr="00C915B4" w:rsidRDefault="006E017C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:rsidR="006E017C" w:rsidRDefault="006E017C" w:rsidP="00D002C2">
      <w:pPr>
        <w:rPr>
          <w:rFonts w:ascii="Arial" w:hAnsi="Arial"/>
        </w:rPr>
      </w:pPr>
      <w:r>
        <w:rPr>
          <w:rFonts w:ascii="Arial" w:hAnsi="Arial"/>
        </w:rPr>
        <w:t>1.) Stabilizer:</w:t>
      </w:r>
    </w:p>
    <w:p w:rsidR="006E017C" w:rsidRDefault="006E017C" w:rsidP="00D002C2">
      <w:pPr>
        <w:rPr>
          <w:rFonts w:ascii="Arial" w:hAnsi="Arial"/>
        </w:rPr>
      </w:pPr>
    </w:p>
    <w:p w:rsidR="006E017C" w:rsidRPr="00D002C2" w:rsidRDefault="006E017C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F02331">
      <w:pPr>
        <w:rPr>
          <w:rFonts w:ascii="Arial" w:hAnsi="Arial"/>
        </w:rPr>
      </w:pPr>
    </w:p>
    <w:p w:rsidR="006E017C" w:rsidRDefault="006E017C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F02331">
      <w:pPr>
        <w:rPr>
          <w:rFonts w:ascii="Arial" w:hAnsi="Arial"/>
        </w:rPr>
      </w:pPr>
    </w:p>
    <w:p w:rsidR="006E017C" w:rsidRDefault="006E017C" w:rsidP="00F02331">
      <w:pPr>
        <w:rPr>
          <w:rFonts w:ascii="Arial" w:hAnsi="Arial"/>
        </w:rPr>
      </w:pPr>
      <w:r>
        <w:rPr>
          <w:rFonts w:ascii="Arial" w:hAnsi="Arial"/>
        </w:rPr>
        <w:t>2.) Frenzied:</w:t>
      </w:r>
    </w:p>
    <w:p w:rsidR="006E017C" w:rsidRDefault="006E017C" w:rsidP="00F02331">
      <w:pPr>
        <w:rPr>
          <w:rFonts w:ascii="Arial" w:hAnsi="Arial"/>
        </w:rPr>
      </w:pPr>
    </w:p>
    <w:p w:rsidR="006E017C" w:rsidRPr="00D002C2" w:rsidRDefault="006E017C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F02331">
      <w:pPr>
        <w:rPr>
          <w:rFonts w:ascii="Arial" w:hAnsi="Arial"/>
        </w:rPr>
      </w:pPr>
    </w:p>
    <w:p w:rsidR="006E017C" w:rsidRDefault="006E017C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F02331">
      <w:pPr>
        <w:rPr>
          <w:rFonts w:ascii="Arial" w:hAnsi="Arial"/>
        </w:rPr>
      </w:pPr>
    </w:p>
    <w:p w:rsidR="006E017C" w:rsidRDefault="006E017C" w:rsidP="00F02331">
      <w:pPr>
        <w:rPr>
          <w:rFonts w:ascii="Arial" w:hAnsi="Arial"/>
        </w:rPr>
      </w:pPr>
      <w:r>
        <w:rPr>
          <w:rFonts w:ascii="Arial" w:hAnsi="Arial"/>
        </w:rPr>
        <w:t>3.) Stale:</w:t>
      </w:r>
    </w:p>
    <w:p w:rsidR="006E017C" w:rsidRDefault="006E017C" w:rsidP="00F02331">
      <w:pPr>
        <w:rPr>
          <w:rFonts w:ascii="Arial" w:hAnsi="Arial"/>
        </w:rPr>
      </w:pPr>
    </w:p>
    <w:p w:rsidR="006E017C" w:rsidRPr="00D002C2" w:rsidRDefault="006E017C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F02331">
      <w:pPr>
        <w:rPr>
          <w:rFonts w:ascii="Arial" w:hAnsi="Arial"/>
        </w:rPr>
      </w:pPr>
    </w:p>
    <w:p w:rsidR="006E017C" w:rsidRDefault="006E017C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F02331">
      <w:pPr>
        <w:rPr>
          <w:rFonts w:ascii="Arial" w:hAnsi="Arial"/>
        </w:rPr>
      </w:pPr>
    </w:p>
    <w:p w:rsidR="006E017C" w:rsidRDefault="006E017C" w:rsidP="00F02331">
      <w:pPr>
        <w:rPr>
          <w:rFonts w:ascii="Arial" w:hAnsi="Arial"/>
        </w:rPr>
      </w:pPr>
      <w:r>
        <w:rPr>
          <w:rFonts w:ascii="Arial" w:hAnsi="Arial"/>
        </w:rPr>
        <w:t>4.) Propel:</w:t>
      </w:r>
    </w:p>
    <w:p w:rsidR="006E017C" w:rsidRDefault="006E017C" w:rsidP="00F02331">
      <w:pPr>
        <w:rPr>
          <w:rFonts w:ascii="Arial" w:hAnsi="Arial"/>
        </w:rPr>
      </w:pPr>
    </w:p>
    <w:p w:rsidR="006E017C" w:rsidRPr="00D002C2" w:rsidRDefault="006E017C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9F4249">
      <w:pPr>
        <w:rPr>
          <w:rFonts w:ascii="Arial" w:hAnsi="Arial"/>
        </w:rPr>
      </w:pPr>
    </w:p>
    <w:p w:rsidR="006E017C" w:rsidRDefault="006E017C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F02331">
      <w:pPr>
        <w:rPr>
          <w:rFonts w:ascii="Arial" w:hAnsi="Arial"/>
        </w:rPr>
      </w:pPr>
    </w:p>
    <w:p w:rsidR="006E017C" w:rsidRDefault="006E017C" w:rsidP="00F02331">
      <w:pPr>
        <w:rPr>
          <w:rFonts w:ascii="Arial" w:hAnsi="Arial"/>
        </w:rPr>
      </w:pPr>
      <w:r>
        <w:rPr>
          <w:rFonts w:ascii="Arial" w:hAnsi="Arial"/>
        </w:rPr>
        <w:t>5.) Substantial:</w:t>
      </w:r>
    </w:p>
    <w:p w:rsidR="006E017C" w:rsidRDefault="006E017C" w:rsidP="00F02331">
      <w:pPr>
        <w:rPr>
          <w:rFonts w:ascii="Arial" w:hAnsi="Arial"/>
        </w:rPr>
      </w:pPr>
    </w:p>
    <w:p w:rsidR="006E017C" w:rsidRPr="00D002C2" w:rsidRDefault="006E017C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E017C" w:rsidRDefault="006E017C" w:rsidP="009F4249">
      <w:pPr>
        <w:rPr>
          <w:rFonts w:ascii="Arial" w:hAnsi="Arial"/>
        </w:rPr>
      </w:pPr>
    </w:p>
    <w:p w:rsidR="006E017C" w:rsidRDefault="006E017C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sectPr w:rsidR="006E017C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C2"/>
    <w:rsid w:val="001950A5"/>
    <w:rsid w:val="002062AB"/>
    <w:rsid w:val="00207173"/>
    <w:rsid w:val="002141BF"/>
    <w:rsid w:val="003E52F5"/>
    <w:rsid w:val="004C1744"/>
    <w:rsid w:val="004C73C7"/>
    <w:rsid w:val="0052365C"/>
    <w:rsid w:val="005A42FF"/>
    <w:rsid w:val="005D6639"/>
    <w:rsid w:val="0060523A"/>
    <w:rsid w:val="006328E8"/>
    <w:rsid w:val="006B2324"/>
    <w:rsid w:val="006E017C"/>
    <w:rsid w:val="006E518E"/>
    <w:rsid w:val="00716BCC"/>
    <w:rsid w:val="007C2670"/>
    <w:rsid w:val="00850FE3"/>
    <w:rsid w:val="008830CB"/>
    <w:rsid w:val="00887704"/>
    <w:rsid w:val="009F4249"/>
    <w:rsid w:val="00A61ED6"/>
    <w:rsid w:val="00A82AE7"/>
    <w:rsid w:val="00B15949"/>
    <w:rsid w:val="00B21A38"/>
    <w:rsid w:val="00B94877"/>
    <w:rsid w:val="00C915B4"/>
    <w:rsid w:val="00CD5563"/>
    <w:rsid w:val="00D002C2"/>
    <w:rsid w:val="00D171C0"/>
    <w:rsid w:val="00D2180A"/>
    <w:rsid w:val="00F02331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5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614</Words>
  <Characters>3504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Number ________ Date ______</dc:title>
  <dc:subject/>
  <dc:creator>Niki Scheppers</dc:creator>
  <cp:keywords/>
  <dc:description/>
  <cp:lastModifiedBy>nscheppers</cp:lastModifiedBy>
  <cp:revision>2</cp:revision>
  <cp:lastPrinted>2012-04-23T19:37:00Z</cp:lastPrinted>
  <dcterms:created xsi:type="dcterms:W3CDTF">2012-04-23T19:40:00Z</dcterms:created>
  <dcterms:modified xsi:type="dcterms:W3CDTF">2012-04-23T19:40:00Z</dcterms:modified>
</cp:coreProperties>
</file>