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A3" w:rsidRDefault="002A70A3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2A70A3" w:rsidRDefault="002A70A3" w:rsidP="00D002C2">
      <w:pPr>
        <w:rPr>
          <w:rFonts w:ascii="Arial" w:hAnsi="Arial"/>
        </w:rPr>
      </w:pPr>
    </w:p>
    <w:p w:rsidR="002A70A3" w:rsidRPr="008830CB" w:rsidRDefault="002A70A3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2A70A3" w:rsidRDefault="002A70A3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2A70A3" w:rsidRDefault="002A70A3" w:rsidP="00D002C2">
      <w:pPr>
        <w:jc w:val="center"/>
        <w:rPr>
          <w:rFonts w:ascii="Arial" w:hAnsi="Arial"/>
        </w:rPr>
      </w:pPr>
    </w:p>
    <w:p w:rsidR="002A70A3" w:rsidRDefault="002A70A3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19:</w:t>
      </w:r>
    </w:p>
    <w:p w:rsidR="002A70A3" w:rsidRDefault="002A70A3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Make a list of some of the “unbelievable riches” that Brian found.  </w:t>
      </w:r>
    </w:p>
    <w:p w:rsidR="002A70A3" w:rsidRPr="00716BCC" w:rsidRDefault="002A70A3" w:rsidP="00716BCC"/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 xml:space="preserve">2.) How did Brian relight the fire this time and explain what this signifies.    </w:t>
      </w:r>
    </w:p>
    <w:p w:rsidR="002A70A3" w:rsidRDefault="002A70A3" w:rsidP="00D171C0">
      <w:pPr>
        <w:rPr>
          <w:rFonts w:ascii="Arial" w:hAnsi="Arial"/>
        </w:rPr>
      </w:pPr>
    </w:p>
    <w:p w:rsidR="002A70A3" w:rsidRPr="00D002C2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Pr="00D002C2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Pr="00D002C2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 xml:space="preserve">3.) Explain why Brian had up and down feelings about the survival pack.  </w:t>
      </w:r>
    </w:p>
    <w:p w:rsidR="002A70A3" w:rsidRDefault="002A70A3" w:rsidP="00D171C0">
      <w:pPr>
        <w:rPr>
          <w:rFonts w:ascii="Arial" w:hAnsi="Arial"/>
        </w:rPr>
      </w:pPr>
    </w:p>
    <w:p w:rsidR="002A70A3" w:rsidRPr="00D002C2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Pr="00D002C2" w:rsidRDefault="002A70A3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716BCC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4.) What happened that lead to Brian’s rescue?</w:t>
      </w:r>
    </w:p>
    <w:p w:rsidR="002A70A3" w:rsidRDefault="002A70A3" w:rsidP="00D171C0">
      <w:pPr>
        <w:rPr>
          <w:rFonts w:ascii="Arial" w:hAnsi="Arial"/>
        </w:rPr>
      </w:pPr>
    </w:p>
    <w:p w:rsidR="002A70A3" w:rsidRPr="00D002C2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Pr="00D002C2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D171C0">
      <w:pPr>
        <w:rPr>
          <w:rFonts w:ascii="Arial" w:hAnsi="Arial"/>
        </w:rPr>
      </w:pPr>
      <w:r>
        <w:rPr>
          <w:rFonts w:ascii="Arial" w:hAnsi="Arial"/>
        </w:rPr>
        <w:t>5.) Explain why Brian’s question at the end of this chapter was rather unusual.</w:t>
      </w:r>
    </w:p>
    <w:p w:rsidR="002A70A3" w:rsidRDefault="002A70A3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A70A3" w:rsidRPr="00D002C2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Pr="00D002C2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Pr="00D002C2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Default="002A70A3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6328E8">
      <w:pPr>
        <w:rPr>
          <w:rFonts w:ascii="Arial" w:hAnsi="Arial"/>
        </w:rPr>
      </w:pPr>
    </w:p>
    <w:p w:rsidR="002A70A3" w:rsidRPr="00C915B4" w:rsidRDefault="002A70A3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2A70A3" w:rsidRDefault="002A70A3" w:rsidP="00D002C2">
      <w:pPr>
        <w:rPr>
          <w:rFonts w:ascii="Arial" w:hAnsi="Arial"/>
        </w:rPr>
      </w:pPr>
      <w:r>
        <w:rPr>
          <w:rFonts w:ascii="Arial" w:hAnsi="Arial"/>
        </w:rPr>
        <w:t>1.) Rummaging:</w:t>
      </w:r>
    </w:p>
    <w:p w:rsidR="002A70A3" w:rsidRDefault="002A70A3" w:rsidP="00D002C2">
      <w:pPr>
        <w:rPr>
          <w:rFonts w:ascii="Arial" w:hAnsi="Arial"/>
        </w:rPr>
      </w:pPr>
    </w:p>
    <w:p w:rsidR="002A70A3" w:rsidRPr="00D002C2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2.) Encased: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3.) Drone: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>Epilogue:</w:t>
      </w: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1.) Explain the purpose of an epilogue.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2.) How much weight did Brian lose during his ordeal?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3.) What did Brian find himself doing in grocery stores for years afterwards?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Default="002A70A3" w:rsidP="00F02331">
      <w:pPr>
        <w:rPr>
          <w:rFonts w:ascii="Arial" w:hAnsi="Arial"/>
        </w:rPr>
      </w:pPr>
      <w:r>
        <w:rPr>
          <w:rFonts w:ascii="Arial" w:hAnsi="Arial"/>
        </w:rPr>
        <w:t>4.) In the epilogue the author speculates what might have happened to Brian had he not been rescued.  Do you agree?  Explain.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F02331">
      <w:pPr>
        <w:rPr>
          <w:rFonts w:ascii="Arial" w:hAnsi="Arial"/>
        </w:rPr>
      </w:pPr>
    </w:p>
    <w:p w:rsidR="002A70A3" w:rsidRPr="00D002C2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Default="002A70A3" w:rsidP="000933F0">
      <w:pPr>
        <w:rPr>
          <w:rFonts w:ascii="Arial" w:hAnsi="Arial"/>
        </w:rPr>
      </w:pPr>
    </w:p>
    <w:p w:rsidR="002A70A3" w:rsidRDefault="002A70A3" w:rsidP="000933F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2A70A3" w:rsidRPr="000933F0" w:rsidRDefault="002A70A3" w:rsidP="00F02331">
      <w:pPr>
        <w:rPr>
          <w:rFonts w:ascii="Arial" w:hAnsi="Arial"/>
        </w:rPr>
      </w:pPr>
    </w:p>
    <w:sectPr w:rsidR="002A70A3" w:rsidRPr="000933F0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0933F0"/>
    <w:rsid w:val="001950A5"/>
    <w:rsid w:val="002062AB"/>
    <w:rsid w:val="00207173"/>
    <w:rsid w:val="002141BF"/>
    <w:rsid w:val="002A70A3"/>
    <w:rsid w:val="003E52F5"/>
    <w:rsid w:val="004C1744"/>
    <w:rsid w:val="004C73C7"/>
    <w:rsid w:val="0052365C"/>
    <w:rsid w:val="005A42FF"/>
    <w:rsid w:val="005D6639"/>
    <w:rsid w:val="0060523A"/>
    <w:rsid w:val="006328E8"/>
    <w:rsid w:val="006B2324"/>
    <w:rsid w:val="006E518E"/>
    <w:rsid w:val="00716BCC"/>
    <w:rsid w:val="007C2670"/>
    <w:rsid w:val="00850FE3"/>
    <w:rsid w:val="008830CB"/>
    <w:rsid w:val="00887704"/>
    <w:rsid w:val="009D0BA1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711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3</cp:revision>
  <cp:lastPrinted>2012-04-23T19:42:00Z</cp:lastPrinted>
  <dcterms:created xsi:type="dcterms:W3CDTF">2012-04-23T19:42:00Z</dcterms:created>
  <dcterms:modified xsi:type="dcterms:W3CDTF">2012-04-23T19:49:00Z</dcterms:modified>
</cp:coreProperties>
</file>