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0A" w:rsidRDefault="00D2180A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:rsidR="00D2180A" w:rsidRDefault="00D2180A" w:rsidP="00D002C2">
      <w:pPr>
        <w:rPr>
          <w:rFonts w:ascii="Arial" w:hAnsi="Arial"/>
        </w:rPr>
      </w:pPr>
    </w:p>
    <w:p w:rsidR="00D2180A" w:rsidRPr="008830CB" w:rsidRDefault="00D2180A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:rsidR="00D2180A" w:rsidRDefault="00D2180A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:rsidR="00D2180A" w:rsidRDefault="00D2180A" w:rsidP="00D002C2">
      <w:pPr>
        <w:jc w:val="center"/>
        <w:rPr>
          <w:rFonts w:ascii="Arial" w:hAnsi="Arial"/>
        </w:rPr>
      </w:pPr>
    </w:p>
    <w:p w:rsidR="00D2180A" w:rsidRDefault="00D2180A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>CHAPTER 11:</w:t>
      </w:r>
    </w:p>
    <w:p w:rsidR="00D2180A" w:rsidRPr="00716BCC" w:rsidRDefault="00D2180A" w:rsidP="00716BCC">
      <w:pPr>
        <w:rPr>
          <w:rFonts w:ascii="Arial" w:hAnsi="Arial"/>
        </w:rPr>
      </w:pPr>
      <w:r w:rsidRPr="00716BCC">
        <w:rPr>
          <w:rFonts w:ascii="Arial" w:hAnsi="Arial"/>
        </w:rPr>
        <w:t>1.</w:t>
      </w:r>
      <w:r>
        <w:rPr>
          <w:rFonts w:ascii="Arial" w:hAnsi="Arial"/>
        </w:rPr>
        <w:t>) Where did Brian store the remaining eggs?</w:t>
      </w:r>
    </w:p>
    <w:p w:rsidR="00D2180A" w:rsidRPr="00716BCC" w:rsidRDefault="00D2180A" w:rsidP="00716BCC"/>
    <w:p w:rsidR="00D2180A" w:rsidRDefault="00D2180A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D171C0">
      <w:pPr>
        <w:rPr>
          <w:rFonts w:ascii="Arial" w:hAnsi="Arial"/>
        </w:rPr>
      </w:pPr>
    </w:p>
    <w:p w:rsidR="00D2180A" w:rsidRDefault="00D2180A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D171C0">
      <w:pPr>
        <w:rPr>
          <w:rFonts w:ascii="Arial" w:hAnsi="Arial"/>
        </w:rPr>
      </w:pPr>
    </w:p>
    <w:p w:rsidR="00D2180A" w:rsidRDefault="00D2180A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D171C0">
      <w:pPr>
        <w:rPr>
          <w:rFonts w:ascii="Arial" w:hAnsi="Arial"/>
        </w:rPr>
      </w:pPr>
    </w:p>
    <w:p w:rsidR="00D2180A" w:rsidRDefault="00D2180A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D171C0">
      <w:pPr>
        <w:rPr>
          <w:rFonts w:ascii="Arial" w:hAnsi="Arial"/>
        </w:rPr>
      </w:pPr>
    </w:p>
    <w:p w:rsidR="00D2180A" w:rsidRDefault="00D2180A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D171C0">
      <w:pPr>
        <w:rPr>
          <w:rFonts w:ascii="Arial" w:hAnsi="Arial"/>
        </w:rPr>
      </w:pPr>
    </w:p>
    <w:p w:rsidR="00D2180A" w:rsidRDefault="00D2180A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1950A5">
      <w:pPr>
        <w:rPr>
          <w:rFonts w:ascii="Arial" w:hAnsi="Arial"/>
        </w:rPr>
      </w:pPr>
    </w:p>
    <w:p w:rsidR="00D2180A" w:rsidRDefault="00D2180A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D171C0">
      <w:pPr>
        <w:rPr>
          <w:rFonts w:ascii="Arial" w:hAnsi="Arial"/>
        </w:rPr>
      </w:pPr>
    </w:p>
    <w:p w:rsidR="00D2180A" w:rsidRDefault="00D2180A" w:rsidP="00D171C0">
      <w:pPr>
        <w:rPr>
          <w:rFonts w:ascii="Arial" w:hAnsi="Arial"/>
        </w:rPr>
      </w:pPr>
      <w:r>
        <w:rPr>
          <w:rFonts w:ascii="Arial" w:hAnsi="Arial"/>
        </w:rPr>
        <w:t xml:space="preserve">2.) Why was cleaning the camp a laughing matter?  </w:t>
      </w:r>
    </w:p>
    <w:p w:rsidR="00D2180A" w:rsidRDefault="00D2180A" w:rsidP="00D171C0">
      <w:pPr>
        <w:rPr>
          <w:rFonts w:ascii="Arial" w:hAnsi="Arial"/>
        </w:rPr>
      </w:pPr>
    </w:p>
    <w:p w:rsidR="00D2180A" w:rsidRPr="00D002C2" w:rsidRDefault="00D2180A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716BCC">
      <w:pPr>
        <w:rPr>
          <w:rFonts w:ascii="Arial" w:hAnsi="Arial"/>
        </w:rPr>
      </w:pPr>
    </w:p>
    <w:p w:rsidR="00D2180A" w:rsidRDefault="00D2180A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716BCC">
      <w:pPr>
        <w:rPr>
          <w:rFonts w:ascii="Arial" w:hAnsi="Arial"/>
        </w:rPr>
      </w:pPr>
    </w:p>
    <w:p w:rsidR="00D2180A" w:rsidRPr="00D002C2" w:rsidRDefault="00D2180A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716BCC">
      <w:pPr>
        <w:rPr>
          <w:rFonts w:ascii="Arial" w:hAnsi="Arial"/>
        </w:rPr>
      </w:pPr>
    </w:p>
    <w:p w:rsidR="00D2180A" w:rsidRDefault="00D2180A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716BCC">
      <w:pPr>
        <w:rPr>
          <w:rFonts w:ascii="Arial" w:hAnsi="Arial"/>
        </w:rPr>
      </w:pPr>
    </w:p>
    <w:p w:rsidR="00D2180A" w:rsidRPr="00D002C2" w:rsidRDefault="00D2180A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716BCC">
      <w:pPr>
        <w:rPr>
          <w:rFonts w:ascii="Arial" w:hAnsi="Arial"/>
        </w:rPr>
      </w:pPr>
    </w:p>
    <w:p w:rsidR="00D2180A" w:rsidRDefault="00D2180A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716BCC">
      <w:pPr>
        <w:rPr>
          <w:rFonts w:ascii="Arial" w:hAnsi="Arial"/>
        </w:rPr>
      </w:pPr>
    </w:p>
    <w:p w:rsidR="00D2180A" w:rsidRDefault="00D2180A" w:rsidP="00D171C0">
      <w:pPr>
        <w:rPr>
          <w:rFonts w:ascii="Arial" w:hAnsi="Arial"/>
        </w:rPr>
      </w:pPr>
      <w:r>
        <w:rPr>
          <w:rFonts w:ascii="Arial" w:hAnsi="Arial"/>
        </w:rPr>
        <w:t xml:space="preserve">3.) What was Brian’s suggestion for avoiding depression?  Use a quote to support. </w:t>
      </w:r>
    </w:p>
    <w:p w:rsidR="00D2180A" w:rsidRDefault="00D2180A" w:rsidP="00D171C0">
      <w:pPr>
        <w:rPr>
          <w:rFonts w:ascii="Arial" w:hAnsi="Arial"/>
        </w:rPr>
      </w:pPr>
    </w:p>
    <w:p w:rsidR="00D2180A" w:rsidRPr="00D002C2" w:rsidRDefault="00D2180A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716BCC">
      <w:pPr>
        <w:rPr>
          <w:rFonts w:ascii="Arial" w:hAnsi="Arial"/>
        </w:rPr>
      </w:pPr>
    </w:p>
    <w:p w:rsidR="00D2180A" w:rsidRDefault="00D2180A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716BCC">
      <w:pPr>
        <w:rPr>
          <w:rFonts w:ascii="Arial" w:hAnsi="Arial"/>
        </w:rPr>
      </w:pPr>
    </w:p>
    <w:p w:rsidR="00D2180A" w:rsidRPr="00D002C2" w:rsidRDefault="00D2180A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716BCC">
      <w:pPr>
        <w:rPr>
          <w:rFonts w:ascii="Arial" w:hAnsi="Arial"/>
        </w:rPr>
      </w:pPr>
    </w:p>
    <w:p w:rsidR="00D2180A" w:rsidRDefault="00D2180A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D171C0">
      <w:pPr>
        <w:rPr>
          <w:rFonts w:ascii="Arial" w:hAnsi="Arial"/>
        </w:rPr>
      </w:pPr>
      <w:r>
        <w:rPr>
          <w:rFonts w:ascii="Arial" w:hAnsi="Arial"/>
        </w:rPr>
        <w:t xml:space="preserve">4.) Explain how Brian’s body and mind had changed.  </w:t>
      </w:r>
    </w:p>
    <w:p w:rsidR="00D2180A" w:rsidRDefault="00D2180A" w:rsidP="00D171C0">
      <w:pPr>
        <w:rPr>
          <w:rFonts w:ascii="Arial" w:hAnsi="Arial"/>
        </w:rPr>
      </w:pPr>
    </w:p>
    <w:p w:rsidR="00D2180A" w:rsidRPr="00D002C2" w:rsidRDefault="00D2180A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6328E8">
      <w:pPr>
        <w:rPr>
          <w:rFonts w:ascii="Arial" w:hAnsi="Arial"/>
        </w:rPr>
      </w:pPr>
    </w:p>
    <w:p w:rsidR="00D2180A" w:rsidRDefault="00D2180A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6328E8">
      <w:pPr>
        <w:rPr>
          <w:rFonts w:ascii="Arial" w:hAnsi="Arial"/>
        </w:rPr>
      </w:pPr>
    </w:p>
    <w:p w:rsidR="00D2180A" w:rsidRPr="00D002C2" w:rsidRDefault="00D2180A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6328E8">
      <w:pPr>
        <w:rPr>
          <w:rFonts w:ascii="Arial" w:hAnsi="Arial"/>
        </w:rPr>
      </w:pPr>
    </w:p>
    <w:p w:rsidR="00D2180A" w:rsidRDefault="00D2180A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F02331">
      <w:pPr>
        <w:rPr>
          <w:rFonts w:ascii="Arial" w:hAnsi="Arial"/>
        </w:rPr>
      </w:pPr>
    </w:p>
    <w:p w:rsidR="00D2180A" w:rsidRPr="00D002C2" w:rsidRDefault="00D2180A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F02331">
      <w:pPr>
        <w:rPr>
          <w:rFonts w:ascii="Arial" w:hAnsi="Arial"/>
        </w:rPr>
      </w:pPr>
    </w:p>
    <w:p w:rsidR="00D2180A" w:rsidRDefault="00D2180A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6328E8">
      <w:pPr>
        <w:rPr>
          <w:rFonts w:ascii="Arial" w:hAnsi="Arial"/>
        </w:rPr>
      </w:pPr>
    </w:p>
    <w:p w:rsidR="00D2180A" w:rsidRDefault="00D2180A" w:rsidP="00D171C0">
      <w:pPr>
        <w:rPr>
          <w:rFonts w:ascii="Arial" w:hAnsi="Arial"/>
        </w:rPr>
      </w:pPr>
      <w:r>
        <w:rPr>
          <w:rFonts w:ascii="Arial" w:hAnsi="Arial"/>
        </w:rPr>
        <w:t xml:space="preserve">5.) How did the sight of the kingfisher awaken him to a new source of food?      </w:t>
      </w:r>
    </w:p>
    <w:p w:rsidR="00D2180A" w:rsidRDefault="00D2180A" w:rsidP="00D171C0">
      <w:pPr>
        <w:rPr>
          <w:rFonts w:ascii="Arial" w:hAnsi="Arial"/>
        </w:rPr>
      </w:pPr>
    </w:p>
    <w:p w:rsidR="00D2180A" w:rsidRPr="00D002C2" w:rsidRDefault="00D2180A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6328E8">
      <w:pPr>
        <w:rPr>
          <w:rFonts w:ascii="Arial" w:hAnsi="Arial"/>
        </w:rPr>
      </w:pPr>
    </w:p>
    <w:p w:rsidR="00D2180A" w:rsidRDefault="00D2180A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6328E8">
      <w:pPr>
        <w:rPr>
          <w:rFonts w:ascii="Arial" w:hAnsi="Arial"/>
        </w:rPr>
      </w:pPr>
    </w:p>
    <w:p w:rsidR="00D2180A" w:rsidRPr="00D002C2" w:rsidRDefault="00D2180A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6328E8">
      <w:pPr>
        <w:rPr>
          <w:rFonts w:ascii="Arial" w:hAnsi="Arial"/>
        </w:rPr>
      </w:pPr>
    </w:p>
    <w:p w:rsidR="00D2180A" w:rsidRDefault="00D2180A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6328E8">
      <w:pPr>
        <w:rPr>
          <w:rFonts w:ascii="Arial" w:hAnsi="Arial"/>
        </w:rPr>
      </w:pPr>
    </w:p>
    <w:p w:rsidR="00D2180A" w:rsidRPr="00D002C2" w:rsidRDefault="00D2180A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6328E8">
      <w:pPr>
        <w:rPr>
          <w:rFonts w:ascii="Arial" w:hAnsi="Arial"/>
        </w:rPr>
      </w:pPr>
    </w:p>
    <w:p w:rsidR="00D2180A" w:rsidRDefault="00D2180A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6328E8">
      <w:pPr>
        <w:rPr>
          <w:rFonts w:ascii="Arial" w:hAnsi="Arial"/>
        </w:rPr>
      </w:pPr>
    </w:p>
    <w:p w:rsidR="00D2180A" w:rsidRDefault="00D2180A" w:rsidP="00D171C0">
      <w:pPr>
        <w:rPr>
          <w:rFonts w:ascii="Arial" w:hAnsi="Arial"/>
        </w:rPr>
      </w:pPr>
      <w:r>
        <w:rPr>
          <w:rFonts w:ascii="Arial" w:hAnsi="Arial"/>
        </w:rPr>
        <w:t>6.) How did Brian hope to obtain this new source of food?</w:t>
      </w:r>
    </w:p>
    <w:p w:rsidR="00D2180A" w:rsidRDefault="00D2180A" w:rsidP="00D171C0">
      <w:pPr>
        <w:rPr>
          <w:rFonts w:ascii="Arial" w:hAnsi="Arial"/>
        </w:rPr>
      </w:pPr>
    </w:p>
    <w:p w:rsidR="00D2180A" w:rsidRPr="00D002C2" w:rsidRDefault="00D2180A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6328E8">
      <w:pPr>
        <w:rPr>
          <w:rFonts w:ascii="Arial" w:hAnsi="Arial"/>
        </w:rPr>
      </w:pPr>
    </w:p>
    <w:p w:rsidR="00D2180A" w:rsidRDefault="00D2180A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6328E8">
      <w:pPr>
        <w:rPr>
          <w:rFonts w:ascii="Arial" w:hAnsi="Arial"/>
        </w:rPr>
      </w:pPr>
    </w:p>
    <w:p w:rsidR="00D2180A" w:rsidRPr="00D002C2" w:rsidRDefault="00D2180A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6328E8">
      <w:pPr>
        <w:rPr>
          <w:rFonts w:ascii="Arial" w:hAnsi="Arial"/>
        </w:rPr>
      </w:pPr>
    </w:p>
    <w:p w:rsidR="00D2180A" w:rsidRDefault="00D2180A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6328E8">
      <w:pPr>
        <w:rPr>
          <w:rFonts w:ascii="Arial" w:hAnsi="Arial"/>
        </w:rPr>
      </w:pPr>
    </w:p>
    <w:p w:rsidR="00D2180A" w:rsidRPr="00D002C2" w:rsidRDefault="00D2180A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6328E8">
      <w:pPr>
        <w:rPr>
          <w:rFonts w:ascii="Arial" w:hAnsi="Arial"/>
        </w:rPr>
      </w:pPr>
    </w:p>
    <w:p w:rsidR="00D2180A" w:rsidRDefault="00D2180A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6328E8">
      <w:pPr>
        <w:rPr>
          <w:rFonts w:ascii="Arial" w:hAnsi="Arial"/>
        </w:rPr>
      </w:pPr>
    </w:p>
    <w:p w:rsidR="00D2180A" w:rsidRDefault="00D2180A" w:rsidP="00F02331">
      <w:pPr>
        <w:rPr>
          <w:rFonts w:ascii="Arial" w:hAnsi="Arial"/>
        </w:rPr>
      </w:pPr>
    </w:p>
    <w:p w:rsidR="00D2180A" w:rsidRDefault="00D2180A" w:rsidP="00F02331">
      <w:pPr>
        <w:rPr>
          <w:rFonts w:ascii="Arial" w:hAnsi="Arial"/>
        </w:rPr>
      </w:pPr>
    </w:p>
    <w:p w:rsidR="00D2180A" w:rsidRDefault="00D2180A" w:rsidP="00F02331">
      <w:pPr>
        <w:rPr>
          <w:rFonts w:ascii="Arial" w:hAnsi="Arial"/>
        </w:rPr>
      </w:pPr>
    </w:p>
    <w:p w:rsidR="00D2180A" w:rsidRDefault="00D2180A" w:rsidP="00F02331">
      <w:pPr>
        <w:rPr>
          <w:rFonts w:ascii="Arial" w:hAnsi="Arial"/>
        </w:rPr>
      </w:pPr>
    </w:p>
    <w:p w:rsidR="00D2180A" w:rsidRPr="00C915B4" w:rsidRDefault="00D2180A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:rsidR="00D2180A" w:rsidRDefault="00D2180A" w:rsidP="00D002C2">
      <w:pPr>
        <w:rPr>
          <w:rFonts w:ascii="Arial" w:hAnsi="Arial"/>
        </w:rPr>
      </w:pPr>
      <w:r>
        <w:rPr>
          <w:rFonts w:ascii="Arial" w:hAnsi="Arial"/>
        </w:rPr>
        <w:t>1.) Staggering:</w:t>
      </w:r>
    </w:p>
    <w:p w:rsidR="00D2180A" w:rsidRDefault="00D2180A" w:rsidP="00D002C2">
      <w:pPr>
        <w:rPr>
          <w:rFonts w:ascii="Arial" w:hAnsi="Arial"/>
        </w:rPr>
      </w:pPr>
    </w:p>
    <w:p w:rsidR="00D2180A" w:rsidRPr="00D002C2" w:rsidRDefault="00D2180A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F02331">
      <w:pPr>
        <w:rPr>
          <w:rFonts w:ascii="Arial" w:hAnsi="Arial"/>
        </w:rPr>
      </w:pPr>
    </w:p>
    <w:p w:rsidR="00D2180A" w:rsidRDefault="00D2180A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F02331">
      <w:pPr>
        <w:rPr>
          <w:rFonts w:ascii="Arial" w:hAnsi="Arial"/>
        </w:rPr>
      </w:pPr>
    </w:p>
    <w:p w:rsidR="00D2180A" w:rsidRDefault="00D2180A" w:rsidP="00F02331">
      <w:pPr>
        <w:rPr>
          <w:rFonts w:ascii="Arial" w:hAnsi="Arial"/>
        </w:rPr>
      </w:pPr>
      <w:r>
        <w:rPr>
          <w:rFonts w:ascii="Arial" w:hAnsi="Arial"/>
        </w:rPr>
        <w:t>2.) Bluff:</w:t>
      </w:r>
    </w:p>
    <w:p w:rsidR="00D2180A" w:rsidRDefault="00D2180A" w:rsidP="00F02331">
      <w:pPr>
        <w:rPr>
          <w:rFonts w:ascii="Arial" w:hAnsi="Arial"/>
        </w:rPr>
      </w:pPr>
    </w:p>
    <w:p w:rsidR="00D2180A" w:rsidRPr="00D002C2" w:rsidRDefault="00D2180A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F02331">
      <w:pPr>
        <w:rPr>
          <w:rFonts w:ascii="Arial" w:hAnsi="Arial"/>
        </w:rPr>
      </w:pPr>
    </w:p>
    <w:p w:rsidR="00D2180A" w:rsidRDefault="00D2180A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F02331">
      <w:pPr>
        <w:rPr>
          <w:rFonts w:ascii="Arial" w:hAnsi="Arial"/>
        </w:rPr>
      </w:pPr>
    </w:p>
    <w:p w:rsidR="00D2180A" w:rsidRDefault="00D2180A" w:rsidP="00F02331">
      <w:pPr>
        <w:rPr>
          <w:rFonts w:ascii="Arial" w:hAnsi="Arial"/>
        </w:rPr>
      </w:pPr>
      <w:r>
        <w:rPr>
          <w:rFonts w:ascii="Arial" w:hAnsi="Arial"/>
        </w:rPr>
        <w:t>3.) Gnarled:</w:t>
      </w:r>
    </w:p>
    <w:p w:rsidR="00D2180A" w:rsidRDefault="00D2180A" w:rsidP="00F02331">
      <w:pPr>
        <w:rPr>
          <w:rFonts w:ascii="Arial" w:hAnsi="Arial"/>
        </w:rPr>
      </w:pPr>
    </w:p>
    <w:p w:rsidR="00D2180A" w:rsidRPr="00D002C2" w:rsidRDefault="00D2180A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F02331">
      <w:pPr>
        <w:rPr>
          <w:rFonts w:ascii="Arial" w:hAnsi="Arial"/>
        </w:rPr>
      </w:pPr>
    </w:p>
    <w:p w:rsidR="00D2180A" w:rsidRDefault="00D2180A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D2180A" w:rsidRDefault="00D2180A" w:rsidP="00F02331">
      <w:pPr>
        <w:rPr>
          <w:rFonts w:ascii="Arial" w:hAnsi="Arial"/>
        </w:rPr>
      </w:pPr>
    </w:p>
    <w:sectPr w:rsidR="00D2180A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A21"/>
    <w:multiLevelType w:val="hybridMultilevel"/>
    <w:tmpl w:val="6238972E"/>
    <w:lvl w:ilvl="0" w:tplc="422A9B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2C2"/>
    <w:rsid w:val="001950A5"/>
    <w:rsid w:val="00207173"/>
    <w:rsid w:val="002141BF"/>
    <w:rsid w:val="004C73C7"/>
    <w:rsid w:val="0052365C"/>
    <w:rsid w:val="005A42FF"/>
    <w:rsid w:val="005D6639"/>
    <w:rsid w:val="006328E8"/>
    <w:rsid w:val="006B2324"/>
    <w:rsid w:val="006E518E"/>
    <w:rsid w:val="00716BCC"/>
    <w:rsid w:val="00850FE3"/>
    <w:rsid w:val="008830CB"/>
    <w:rsid w:val="00887704"/>
    <w:rsid w:val="00A61ED6"/>
    <w:rsid w:val="00B15949"/>
    <w:rsid w:val="00B21A38"/>
    <w:rsid w:val="00B94877"/>
    <w:rsid w:val="00C915B4"/>
    <w:rsid w:val="00D002C2"/>
    <w:rsid w:val="00D171C0"/>
    <w:rsid w:val="00D2180A"/>
    <w:rsid w:val="00F02331"/>
    <w:rsid w:val="00FE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3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549</Words>
  <Characters>3135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 Number ________ Date ______</dc:title>
  <dc:subject/>
  <dc:creator>Niki Scheppers</dc:creator>
  <cp:keywords/>
  <dc:description/>
  <cp:lastModifiedBy>nscheppers</cp:lastModifiedBy>
  <cp:revision>2</cp:revision>
  <cp:lastPrinted>2012-04-23T14:51:00Z</cp:lastPrinted>
  <dcterms:created xsi:type="dcterms:W3CDTF">2012-04-23T14:55:00Z</dcterms:created>
  <dcterms:modified xsi:type="dcterms:W3CDTF">2012-04-23T14:55:00Z</dcterms:modified>
</cp:coreProperties>
</file>