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7" w:rsidRDefault="00633C37" w:rsidP="00D002C2">
      <w:pPr>
        <w:rPr>
          <w:rFonts w:ascii="Arial" w:hAnsi="Arial"/>
        </w:rPr>
      </w:pPr>
      <w:r>
        <w:rPr>
          <w:rFonts w:ascii="Arial" w:hAnsi="Arial"/>
        </w:rPr>
        <w:t>Name ______________________________________ Number ________ Date ______</w:t>
      </w:r>
    </w:p>
    <w:p w:rsidR="00633C37" w:rsidRDefault="00633C37" w:rsidP="00D002C2">
      <w:pPr>
        <w:rPr>
          <w:rFonts w:ascii="Arial" w:hAnsi="Arial"/>
        </w:rPr>
      </w:pPr>
    </w:p>
    <w:p w:rsidR="00633C37" w:rsidRPr="008830CB" w:rsidRDefault="00633C37" w:rsidP="00D002C2">
      <w:pPr>
        <w:jc w:val="center"/>
        <w:rPr>
          <w:rFonts w:ascii="Arial" w:hAnsi="Arial"/>
          <w:sz w:val="32"/>
        </w:rPr>
      </w:pPr>
      <w:r>
        <w:rPr>
          <w:rFonts w:ascii="Arial" w:hAnsi="Arial"/>
          <w:b/>
          <w:sz w:val="32"/>
          <w:u w:val="single"/>
        </w:rPr>
        <w:t>Hatchet</w:t>
      </w:r>
      <w:r w:rsidRPr="008830CB">
        <w:rPr>
          <w:rFonts w:ascii="Arial" w:hAnsi="Arial"/>
          <w:sz w:val="32"/>
        </w:rPr>
        <w:t xml:space="preserve"> by </w:t>
      </w:r>
      <w:r>
        <w:rPr>
          <w:rFonts w:ascii="Arial" w:hAnsi="Arial"/>
          <w:sz w:val="32"/>
        </w:rPr>
        <w:t>Gary Paulsen</w:t>
      </w:r>
    </w:p>
    <w:p w:rsidR="00633C37" w:rsidRDefault="00633C37" w:rsidP="00D002C2">
      <w:pPr>
        <w:jc w:val="center"/>
        <w:rPr>
          <w:rFonts w:ascii="Arial" w:hAnsi="Arial"/>
        </w:rPr>
      </w:pPr>
      <w:r w:rsidRPr="008830CB">
        <w:rPr>
          <w:rFonts w:ascii="Arial" w:hAnsi="Arial"/>
        </w:rPr>
        <w:t xml:space="preserve">Answer all chapter questions in </w:t>
      </w:r>
      <w:r w:rsidRPr="008830CB">
        <w:rPr>
          <w:rFonts w:ascii="Arial" w:hAnsi="Arial"/>
          <w:i/>
        </w:rPr>
        <w:t>complete</w:t>
      </w:r>
      <w:r w:rsidRPr="008830CB">
        <w:rPr>
          <w:rFonts w:ascii="Arial" w:hAnsi="Arial"/>
        </w:rPr>
        <w:t xml:space="preserve"> sentences.  When using a quote make sure you identify the page number in parenthesis i.e. (pg. 67).  </w:t>
      </w:r>
    </w:p>
    <w:p w:rsidR="00633C37" w:rsidRDefault="00633C37" w:rsidP="00D002C2">
      <w:pPr>
        <w:jc w:val="center"/>
        <w:rPr>
          <w:rFonts w:ascii="Arial" w:hAnsi="Arial"/>
        </w:rPr>
      </w:pPr>
    </w:p>
    <w:p w:rsidR="00633C37" w:rsidRDefault="00633C37" w:rsidP="00D002C2">
      <w:pPr>
        <w:rPr>
          <w:rFonts w:ascii="Arial" w:hAnsi="Arial"/>
          <w:b/>
        </w:rPr>
      </w:pPr>
      <w:r>
        <w:rPr>
          <w:rFonts w:ascii="Arial" w:hAnsi="Arial"/>
          <w:b/>
        </w:rPr>
        <w:t>CHAPTER 17:</w:t>
      </w:r>
    </w:p>
    <w:p w:rsidR="00633C37" w:rsidRDefault="00633C37" w:rsidP="00716BCC">
      <w:pPr>
        <w:rPr>
          <w:rFonts w:ascii="Arial" w:hAnsi="Arial"/>
        </w:rPr>
      </w:pPr>
      <w:r w:rsidRPr="00716BCC">
        <w:rPr>
          <w:rFonts w:ascii="Arial" w:hAnsi="Arial"/>
        </w:rPr>
        <w:t>1.</w:t>
      </w:r>
      <w:r>
        <w:rPr>
          <w:rFonts w:ascii="Arial" w:hAnsi="Arial"/>
        </w:rPr>
        <w:t xml:space="preserve">) Why did Brian have to work slowly?  </w:t>
      </w:r>
    </w:p>
    <w:p w:rsidR="00633C37" w:rsidRPr="00716BCC" w:rsidRDefault="00633C37" w:rsidP="00716BCC"/>
    <w:p w:rsidR="00633C37" w:rsidRDefault="00633C37" w:rsidP="00D171C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633C37" w:rsidRDefault="00633C37" w:rsidP="00D171C0">
      <w:pPr>
        <w:rPr>
          <w:rFonts w:ascii="Arial" w:hAnsi="Arial"/>
        </w:rPr>
      </w:pPr>
    </w:p>
    <w:p w:rsidR="00633C37" w:rsidRDefault="00633C37" w:rsidP="00D171C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633C37" w:rsidRDefault="00633C37" w:rsidP="00D171C0">
      <w:pPr>
        <w:rPr>
          <w:rFonts w:ascii="Arial" w:hAnsi="Arial"/>
        </w:rPr>
      </w:pPr>
    </w:p>
    <w:p w:rsidR="00633C37" w:rsidRDefault="00633C37" w:rsidP="00D171C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633C37" w:rsidRDefault="00633C37" w:rsidP="00D171C0">
      <w:pPr>
        <w:rPr>
          <w:rFonts w:ascii="Arial" w:hAnsi="Arial"/>
        </w:rPr>
      </w:pPr>
    </w:p>
    <w:p w:rsidR="00633C37" w:rsidRDefault="00633C37" w:rsidP="00D171C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633C37" w:rsidRDefault="00633C37" w:rsidP="00D171C0">
      <w:pPr>
        <w:rPr>
          <w:rFonts w:ascii="Arial" w:hAnsi="Arial"/>
        </w:rPr>
      </w:pPr>
    </w:p>
    <w:p w:rsidR="00633C37" w:rsidRDefault="00633C37" w:rsidP="00D171C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633C37" w:rsidRDefault="00633C37" w:rsidP="00D171C0">
      <w:pPr>
        <w:rPr>
          <w:rFonts w:ascii="Arial" w:hAnsi="Arial"/>
        </w:rPr>
      </w:pPr>
    </w:p>
    <w:p w:rsidR="00633C37" w:rsidRDefault="00633C37" w:rsidP="001950A5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633C37" w:rsidRDefault="00633C37" w:rsidP="00D171C0">
      <w:pPr>
        <w:rPr>
          <w:rFonts w:ascii="Arial" w:hAnsi="Arial"/>
        </w:rPr>
      </w:pPr>
    </w:p>
    <w:p w:rsidR="00633C37" w:rsidRDefault="00633C37" w:rsidP="00D171C0">
      <w:pPr>
        <w:rPr>
          <w:rFonts w:ascii="Arial" w:hAnsi="Arial"/>
        </w:rPr>
      </w:pPr>
      <w:r>
        <w:rPr>
          <w:rFonts w:ascii="Arial" w:hAnsi="Arial"/>
        </w:rPr>
        <w:t xml:space="preserve">2.) Why was being seriously injured synonymous with being killed?  </w:t>
      </w:r>
    </w:p>
    <w:p w:rsidR="00633C37" w:rsidRDefault="00633C37" w:rsidP="00D171C0">
      <w:pPr>
        <w:rPr>
          <w:rFonts w:ascii="Arial" w:hAnsi="Arial"/>
        </w:rPr>
      </w:pPr>
    </w:p>
    <w:p w:rsidR="00633C37" w:rsidRPr="00D002C2" w:rsidRDefault="00633C37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633C37" w:rsidRDefault="00633C37" w:rsidP="00716BCC">
      <w:pPr>
        <w:rPr>
          <w:rFonts w:ascii="Arial" w:hAnsi="Arial"/>
        </w:rPr>
      </w:pPr>
    </w:p>
    <w:p w:rsidR="00633C37" w:rsidRDefault="00633C37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633C37" w:rsidRDefault="00633C37" w:rsidP="00716BCC">
      <w:pPr>
        <w:rPr>
          <w:rFonts w:ascii="Arial" w:hAnsi="Arial"/>
        </w:rPr>
      </w:pPr>
    </w:p>
    <w:p w:rsidR="00633C37" w:rsidRPr="00D002C2" w:rsidRDefault="00633C37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633C37" w:rsidRDefault="00633C37" w:rsidP="00716BCC">
      <w:pPr>
        <w:rPr>
          <w:rFonts w:ascii="Arial" w:hAnsi="Arial"/>
        </w:rPr>
      </w:pPr>
    </w:p>
    <w:p w:rsidR="00633C37" w:rsidRDefault="00633C37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633C37" w:rsidRDefault="00633C37" w:rsidP="00716BCC">
      <w:pPr>
        <w:rPr>
          <w:rFonts w:ascii="Arial" w:hAnsi="Arial"/>
        </w:rPr>
      </w:pPr>
    </w:p>
    <w:p w:rsidR="00633C37" w:rsidRPr="00D002C2" w:rsidRDefault="00633C37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633C37" w:rsidRDefault="00633C37" w:rsidP="00716BCC">
      <w:pPr>
        <w:rPr>
          <w:rFonts w:ascii="Arial" w:hAnsi="Arial"/>
        </w:rPr>
      </w:pPr>
    </w:p>
    <w:p w:rsidR="00633C37" w:rsidRDefault="00633C37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633C37" w:rsidRDefault="00633C37" w:rsidP="00716BCC">
      <w:pPr>
        <w:rPr>
          <w:rFonts w:ascii="Arial" w:hAnsi="Arial"/>
        </w:rPr>
      </w:pPr>
    </w:p>
    <w:p w:rsidR="00633C37" w:rsidRDefault="00633C37" w:rsidP="00D171C0">
      <w:pPr>
        <w:rPr>
          <w:rFonts w:ascii="Arial" w:hAnsi="Arial"/>
        </w:rPr>
      </w:pPr>
      <w:r>
        <w:rPr>
          <w:rFonts w:ascii="Arial" w:hAnsi="Arial"/>
        </w:rPr>
        <w:t xml:space="preserve">3.) Why did Brian’s eyes suddenly snap open at the thought of the plane’s tail sticking out of the water?  </w:t>
      </w:r>
    </w:p>
    <w:p w:rsidR="00633C37" w:rsidRDefault="00633C37" w:rsidP="00D171C0">
      <w:pPr>
        <w:rPr>
          <w:rFonts w:ascii="Arial" w:hAnsi="Arial"/>
        </w:rPr>
      </w:pPr>
    </w:p>
    <w:p w:rsidR="00633C37" w:rsidRPr="00D002C2" w:rsidRDefault="00633C37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633C37" w:rsidRDefault="00633C37" w:rsidP="00716BCC">
      <w:pPr>
        <w:rPr>
          <w:rFonts w:ascii="Arial" w:hAnsi="Arial"/>
        </w:rPr>
      </w:pPr>
    </w:p>
    <w:p w:rsidR="00633C37" w:rsidRDefault="00633C37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633C37" w:rsidRDefault="00633C37" w:rsidP="00716BCC">
      <w:pPr>
        <w:rPr>
          <w:rFonts w:ascii="Arial" w:hAnsi="Arial"/>
        </w:rPr>
      </w:pPr>
    </w:p>
    <w:p w:rsidR="00633C37" w:rsidRPr="00D002C2" w:rsidRDefault="00633C37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633C37" w:rsidRDefault="00633C37" w:rsidP="00716BCC">
      <w:pPr>
        <w:rPr>
          <w:rFonts w:ascii="Arial" w:hAnsi="Arial"/>
        </w:rPr>
      </w:pPr>
    </w:p>
    <w:p w:rsidR="00633C37" w:rsidRPr="00D002C2" w:rsidRDefault="00633C37" w:rsidP="007C267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633C37" w:rsidRDefault="00633C37" w:rsidP="00D171C0">
      <w:pPr>
        <w:rPr>
          <w:rFonts w:ascii="Arial" w:hAnsi="Arial"/>
        </w:rPr>
      </w:pPr>
    </w:p>
    <w:p w:rsidR="00633C37" w:rsidRDefault="00633C37" w:rsidP="00D171C0">
      <w:pPr>
        <w:rPr>
          <w:rFonts w:ascii="Arial" w:hAnsi="Arial"/>
        </w:rPr>
      </w:pPr>
      <w:r>
        <w:rPr>
          <w:rFonts w:ascii="Arial" w:hAnsi="Arial"/>
        </w:rPr>
        <w:t>4.) Why did Brian decide to build a raft?</w:t>
      </w:r>
    </w:p>
    <w:p w:rsidR="00633C37" w:rsidRDefault="00633C37" w:rsidP="00D171C0">
      <w:pPr>
        <w:rPr>
          <w:rFonts w:ascii="Arial" w:hAnsi="Arial"/>
        </w:rPr>
      </w:pPr>
    </w:p>
    <w:p w:rsidR="00633C37" w:rsidRPr="00D002C2" w:rsidRDefault="00633C37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633C37" w:rsidRDefault="00633C37" w:rsidP="006328E8">
      <w:pPr>
        <w:rPr>
          <w:rFonts w:ascii="Arial" w:hAnsi="Arial"/>
        </w:rPr>
      </w:pPr>
    </w:p>
    <w:p w:rsidR="00633C37" w:rsidRDefault="00633C37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633C37" w:rsidRDefault="00633C37" w:rsidP="006328E8">
      <w:pPr>
        <w:rPr>
          <w:rFonts w:ascii="Arial" w:hAnsi="Arial"/>
        </w:rPr>
      </w:pPr>
    </w:p>
    <w:p w:rsidR="00633C37" w:rsidRPr="00D002C2" w:rsidRDefault="00633C37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633C37" w:rsidRDefault="00633C37" w:rsidP="006328E8">
      <w:pPr>
        <w:rPr>
          <w:rFonts w:ascii="Arial" w:hAnsi="Arial"/>
        </w:rPr>
      </w:pPr>
    </w:p>
    <w:p w:rsidR="00633C37" w:rsidRDefault="00633C37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633C37" w:rsidRDefault="00633C37" w:rsidP="00F02331">
      <w:pPr>
        <w:rPr>
          <w:rFonts w:ascii="Arial" w:hAnsi="Arial"/>
        </w:rPr>
      </w:pPr>
    </w:p>
    <w:p w:rsidR="00633C37" w:rsidRPr="00D002C2" w:rsidRDefault="00633C37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633C37" w:rsidRDefault="00633C37" w:rsidP="00F02331">
      <w:pPr>
        <w:rPr>
          <w:rFonts w:ascii="Arial" w:hAnsi="Arial"/>
        </w:rPr>
      </w:pPr>
    </w:p>
    <w:p w:rsidR="00633C37" w:rsidRDefault="00633C37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633C37" w:rsidRDefault="00633C37" w:rsidP="006328E8">
      <w:pPr>
        <w:rPr>
          <w:rFonts w:ascii="Arial" w:hAnsi="Arial"/>
        </w:rPr>
      </w:pPr>
    </w:p>
    <w:p w:rsidR="00633C37" w:rsidRDefault="00633C37" w:rsidP="00D171C0">
      <w:pPr>
        <w:rPr>
          <w:rFonts w:ascii="Arial" w:hAnsi="Arial"/>
        </w:rPr>
      </w:pPr>
      <w:r>
        <w:rPr>
          <w:rFonts w:ascii="Arial" w:hAnsi="Arial"/>
        </w:rPr>
        <w:t xml:space="preserve">5.) How long did it take Brian to push the raft out of the plane?           </w:t>
      </w:r>
    </w:p>
    <w:p w:rsidR="00633C37" w:rsidRDefault="00633C37" w:rsidP="009F4249">
      <w:pPr>
        <w:tabs>
          <w:tab w:val="left" w:pos="7290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633C37" w:rsidRPr="00D002C2" w:rsidRDefault="00633C37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633C37" w:rsidRDefault="00633C37" w:rsidP="006328E8">
      <w:pPr>
        <w:rPr>
          <w:rFonts w:ascii="Arial" w:hAnsi="Arial"/>
        </w:rPr>
      </w:pPr>
    </w:p>
    <w:p w:rsidR="00633C37" w:rsidRDefault="00633C37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633C37" w:rsidRDefault="00633C37" w:rsidP="006328E8">
      <w:pPr>
        <w:rPr>
          <w:rFonts w:ascii="Arial" w:hAnsi="Arial"/>
        </w:rPr>
      </w:pPr>
    </w:p>
    <w:p w:rsidR="00633C37" w:rsidRPr="00D002C2" w:rsidRDefault="00633C37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633C37" w:rsidRDefault="00633C37" w:rsidP="006328E8">
      <w:pPr>
        <w:rPr>
          <w:rFonts w:ascii="Arial" w:hAnsi="Arial"/>
        </w:rPr>
      </w:pPr>
    </w:p>
    <w:p w:rsidR="00633C37" w:rsidRDefault="00633C37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633C37" w:rsidRDefault="00633C37" w:rsidP="006328E8">
      <w:pPr>
        <w:rPr>
          <w:rFonts w:ascii="Arial" w:hAnsi="Arial"/>
        </w:rPr>
      </w:pPr>
    </w:p>
    <w:p w:rsidR="00633C37" w:rsidRPr="00D002C2" w:rsidRDefault="00633C37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633C37" w:rsidRDefault="00633C37" w:rsidP="006328E8">
      <w:pPr>
        <w:rPr>
          <w:rFonts w:ascii="Arial" w:hAnsi="Arial"/>
        </w:rPr>
      </w:pPr>
    </w:p>
    <w:p w:rsidR="00633C37" w:rsidRDefault="00633C37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633C37" w:rsidRDefault="00633C37" w:rsidP="006328E8">
      <w:pPr>
        <w:rPr>
          <w:rFonts w:ascii="Arial" w:hAnsi="Arial"/>
        </w:rPr>
      </w:pPr>
    </w:p>
    <w:p w:rsidR="00633C37" w:rsidRPr="004C1744" w:rsidRDefault="00633C37" w:rsidP="00F02331">
      <w:pPr>
        <w:rPr>
          <w:rFonts w:ascii="Arial" w:hAnsi="Arial"/>
        </w:rPr>
      </w:pPr>
      <w:r w:rsidRPr="004C1744">
        <w:rPr>
          <w:rFonts w:ascii="Arial" w:hAnsi="Arial"/>
        </w:rPr>
        <w:t xml:space="preserve">6.) </w:t>
      </w:r>
      <w:r>
        <w:rPr>
          <w:rFonts w:ascii="Arial" w:hAnsi="Arial"/>
        </w:rPr>
        <w:t>What caused Brian to shudder when he thought of the front of the plane?</w:t>
      </w:r>
    </w:p>
    <w:p w:rsidR="00633C37" w:rsidRPr="004C1744" w:rsidRDefault="00633C37" w:rsidP="00F02331">
      <w:pPr>
        <w:rPr>
          <w:rFonts w:ascii="Arial" w:hAnsi="Arial"/>
        </w:rPr>
      </w:pPr>
    </w:p>
    <w:p w:rsidR="00633C37" w:rsidRPr="00D002C2" w:rsidRDefault="00633C37" w:rsidP="004C1744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633C37" w:rsidRDefault="00633C37" w:rsidP="004C1744">
      <w:pPr>
        <w:rPr>
          <w:rFonts w:ascii="Arial" w:hAnsi="Arial"/>
        </w:rPr>
      </w:pPr>
    </w:p>
    <w:p w:rsidR="00633C37" w:rsidRDefault="00633C37" w:rsidP="004C1744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633C37" w:rsidRDefault="00633C37" w:rsidP="004C1744">
      <w:pPr>
        <w:rPr>
          <w:rFonts w:ascii="Arial" w:hAnsi="Arial"/>
        </w:rPr>
      </w:pPr>
    </w:p>
    <w:p w:rsidR="00633C37" w:rsidRPr="00D002C2" w:rsidRDefault="00633C37" w:rsidP="004C1744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633C37" w:rsidRDefault="00633C37" w:rsidP="004C1744">
      <w:pPr>
        <w:rPr>
          <w:rFonts w:ascii="Arial" w:hAnsi="Arial"/>
        </w:rPr>
      </w:pPr>
    </w:p>
    <w:p w:rsidR="00633C37" w:rsidRDefault="00633C37" w:rsidP="004C1744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633C37" w:rsidRDefault="00633C37" w:rsidP="004C1744">
      <w:pPr>
        <w:rPr>
          <w:rFonts w:ascii="Arial" w:hAnsi="Arial"/>
        </w:rPr>
      </w:pPr>
    </w:p>
    <w:p w:rsidR="00633C37" w:rsidRPr="00D002C2" w:rsidRDefault="00633C37" w:rsidP="004C1744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633C37" w:rsidRDefault="00633C37" w:rsidP="004C1744">
      <w:pPr>
        <w:rPr>
          <w:rFonts w:ascii="Arial" w:hAnsi="Arial"/>
        </w:rPr>
      </w:pPr>
    </w:p>
    <w:p w:rsidR="00633C37" w:rsidRDefault="00633C37" w:rsidP="004C1744">
      <w:pPr>
        <w:rPr>
          <w:rFonts w:ascii="Arial" w:hAnsi="Arial"/>
          <w:b/>
        </w:rPr>
      </w:pPr>
      <w:r>
        <w:rPr>
          <w:rFonts w:ascii="Arial" w:hAnsi="Arial"/>
        </w:rPr>
        <w:t>______________________________________________________________________</w:t>
      </w:r>
    </w:p>
    <w:p w:rsidR="00633C37" w:rsidRDefault="00633C37" w:rsidP="00F02331">
      <w:pPr>
        <w:rPr>
          <w:rFonts w:ascii="Arial" w:hAnsi="Arial"/>
          <w:b/>
        </w:rPr>
      </w:pPr>
    </w:p>
    <w:p w:rsidR="00633C37" w:rsidRPr="00C915B4" w:rsidRDefault="00633C37" w:rsidP="00F0233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VOCABULARY - </w:t>
      </w:r>
      <w:r>
        <w:rPr>
          <w:rFonts w:ascii="Arial" w:hAnsi="Arial"/>
        </w:rPr>
        <w:t>Define each word as it used in the text.</w:t>
      </w:r>
    </w:p>
    <w:p w:rsidR="00633C37" w:rsidRDefault="00633C37" w:rsidP="00D002C2">
      <w:pPr>
        <w:rPr>
          <w:rFonts w:ascii="Arial" w:hAnsi="Arial"/>
        </w:rPr>
      </w:pPr>
      <w:r>
        <w:rPr>
          <w:rFonts w:ascii="Arial" w:hAnsi="Arial"/>
        </w:rPr>
        <w:t>1.) Refine:</w:t>
      </w:r>
    </w:p>
    <w:p w:rsidR="00633C37" w:rsidRDefault="00633C37" w:rsidP="00D002C2">
      <w:pPr>
        <w:rPr>
          <w:rFonts w:ascii="Arial" w:hAnsi="Arial"/>
        </w:rPr>
      </w:pPr>
    </w:p>
    <w:p w:rsidR="00633C37" w:rsidRPr="00D002C2" w:rsidRDefault="00633C37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633C37" w:rsidRDefault="00633C37" w:rsidP="00F02331">
      <w:pPr>
        <w:rPr>
          <w:rFonts w:ascii="Arial" w:hAnsi="Arial"/>
        </w:rPr>
      </w:pPr>
    </w:p>
    <w:p w:rsidR="00633C37" w:rsidRDefault="00633C37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633C37" w:rsidRDefault="00633C37" w:rsidP="00F02331">
      <w:pPr>
        <w:rPr>
          <w:rFonts w:ascii="Arial" w:hAnsi="Arial"/>
        </w:rPr>
      </w:pPr>
    </w:p>
    <w:p w:rsidR="00633C37" w:rsidRDefault="00633C37" w:rsidP="00F02331">
      <w:pPr>
        <w:rPr>
          <w:rFonts w:ascii="Arial" w:hAnsi="Arial"/>
        </w:rPr>
      </w:pPr>
      <w:r>
        <w:rPr>
          <w:rFonts w:ascii="Arial" w:hAnsi="Arial"/>
        </w:rPr>
        <w:t>2.) Ruefully:</w:t>
      </w:r>
    </w:p>
    <w:p w:rsidR="00633C37" w:rsidRDefault="00633C37" w:rsidP="00F02331">
      <w:pPr>
        <w:rPr>
          <w:rFonts w:ascii="Arial" w:hAnsi="Arial"/>
        </w:rPr>
      </w:pPr>
    </w:p>
    <w:p w:rsidR="00633C37" w:rsidRPr="00D002C2" w:rsidRDefault="00633C37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633C37" w:rsidRDefault="00633C37" w:rsidP="00F02331">
      <w:pPr>
        <w:rPr>
          <w:rFonts w:ascii="Arial" w:hAnsi="Arial"/>
        </w:rPr>
      </w:pPr>
    </w:p>
    <w:p w:rsidR="00633C37" w:rsidRDefault="00633C37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633C37" w:rsidRDefault="00633C37" w:rsidP="00F02331">
      <w:pPr>
        <w:rPr>
          <w:rFonts w:ascii="Arial" w:hAnsi="Arial"/>
        </w:rPr>
      </w:pPr>
    </w:p>
    <w:p w:rsidR="00633C37" w:rsidRDefault="00633C37" w:rsidP="00F02331">
      <w:pPr>
        <w:rPr>
          <w:rFonts w:ascii="Arial" w:hAnsi="Arial"/>
        </w:rPr>
      </w:pPr>
      <w:r>
        <w:rPr>
          <w:rFonts w:ascii="Arial" w:hAnsi="Arial"/>
        </w:rPr>
        <w:t>3.) Stymied:</w:t>
      </w:r>
    </w:p>
    <w:p w:rsidR="00633C37" w:rsidRDefault="00633C37" w:rsidP="00F02331">
      <w:pPr>
        <w:rPr>
          <w:rFonts w:ascii="Arial" w:hAnsi="Arial"/>
        </w:rPr>
      </w:pPr>
    </w:p>
    <w:p w:rsidR="00633C37" w:rsidRPr="00D002C2" w:rsidRDefault="00633C37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633C37" w:rsidRDefault="00633C37" w:rsidP="00F02331">
      <w:pPr>
        <w:rPr>
          <w:rFonts w:ascii="Arial" w:hAnsi="Arial"/>
        </w:rPr>
      </w:pPr>
    </w:p>
    <w:p w:rsidR="00633C37" w:rsidRDefault="00633C37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633C37" w:rsidRDefault="00633C37" w:rsidP="00F02331">
      <w:pPr>
        <w:rPr>
          <w:rFonts w:ascii="Arial" w:hAnsi="Arial"/>
        </w:rPr>
      </w:pPr>
    </w:p>
    <w:p w:rsidR="00633C37" w:rsidRDefault="00633C37" w:rsidP="00F02331">
      <w:pPr>
        <w:rPr>
          <w:rFonts w:ascii="Arial" w:hAnsi="Arial"/>
        </w:rPr>
      </w:pPr>
      <w:r>
        <w:rPr>
          <w:rFonts w:ascii="Arial" w:hAnsi="Arial"/>
        </w:rPr>
        <w:t>4.) Fuselage:</w:t>
      </w:r>
    </w:p>
    <w:p w:rsidR="00633C37" w:rsidRDefault="00633C37" w:rsidP="00F02331">
      <w:pPr>
        <w:rPr>
          <w:rFonts w:ascii="Arial" w:hAnsi="Arial"/>
        </w:rPr>
      </w:pPr>
    </w:p>
    <w:p w:rsidR="00633C37" w:rsidRPr="00D002C2" w:rsidRDefault="00633C37" w:rsidP="009F4249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633C37" w:rsidRDefault="00633C37" w:rsidP="009F4249">
      <w:pPr>
        <w:rPr>
          <w:rFonts w:ascii="Arial" w:hAnsi="Arial"/>
        </w:rPr>
      </w:pPr>
    </w:p>
    <w:p w:rsidR="00633C37" w:rsidRDefault="00633C37" w:rsidP="009F4249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633C37" w:rsidRDefault="00633C37" w:rsidP="00F02331">
      <w:pPr>
        <w:rPr>
          <w:rFonts w:ascii="Arial" w:hAnsi="Arial"/>
        </w:rPr>
      </w:pPr>
    </w:p>
    <w:p w:rsidR="00633C37" w:rsidRDefault="00633C37" w:rsidP="00F02331">
      <w:pPr>
        <w:rPr>
          <w:rFonts w:ascii="Arial" w:hAnsi="Arial"/>
        </w:rPr>
      </w:pPr>
      <w:r>
        <w:rPr>
          <w:rFonts w:ascii="Arial" w:hAnsi="Arial"/>
        </w:rPr>
        <w:t>5.) Murky:</w:t>
      </w:r>
    </w:p>
    <w:p w:rsidR="00633C37" w:rsidRDefault="00633C37" w:rsidP="00F02331">
      <w:pPr>
        <w:rPr>
          <w:rFonts w:ascii="Arial" w:hAnsi="Arial"/>
        </w:rPr>
      </w:pPr>
    </w:p>
    <w:p w:rsidR="00633C37" w:rsidRPr="00D002C2" w:rsidRDefault="00633C37" w:rsidP="009F4249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633C37" w:rsidRDefault="00633C37" w:rsidP="009F4249">
      <w:pPr>
        <w:rPr>
          <w:rFonts w:ascii="Arial" w:hAnsi="Arial"/>
        </w:rPr>
      </w:pPr>
    </w:p>
    <w:p w:rsidR="00633C37" w:rsidRDefault="00633C37" w:rsidP="009F4249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sectPr w:rsidR="00633C37" w:rsidSect="00D002C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21A21"/>
    <w:multiLevelType w:val="hybridMultilevel"/>
    <w:tmpl w:val="6238972E"/>
    <w:lvl w:ilvl="0" w:tplc="422A9B3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1D37A2"/>
    <w:multiLevelType w:val="hybridMultilevel"/>
    <w:tmpl w:val="4322EBFC"/>
    <w:lvl w:ilvl="0" w:tplc="770ECADE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2C2"/>
    <w:rsid w:val="001950A5"/>
    <w:rsid w:val="002062AB"/>
    <w:rsid w:val="00207173"/>
    <w:rsid w:val="002141BF"/>
    <w:rsid w:val="003E52F5"/>
    <w:rsid w:val="004C1744"/>
    <w:rsid w:val="004C73C7"/>
    <w:rsid w:val="0052365C"/>
    <w:rsid w:val="005A42FF"/>
    <w:rsid w:val="005D6639"/>
    <w:rsid w:val="006328E8"/>
    <w:rsid w:val="00633C37"/>
    <w:rsid w:val="006B2324"/>
    <w:rsid w:val="006E518E"/>
    <w:rsid w:val="00716BCC"/>
    <w:rsid w:val="007C2670"/>
    <w:rsid w:val="00850FE3"/>
    <w:rsid w:val="008830CB"/>
    <w:rsid w:val="00887704"/>
    <w:rsid w:val="009F4249"/>
    <w:rsid w:val="00A61ED6"/>
    <w:rsid w:val="00A82AE7"/>
    <w:rsid w:val="00B15949"/>
    <w:rsid w:val="00B21A38"/>
    <w:rsid w:val="00B94877"/>
    <w:rsid w:val="00C915B4"/>
    <w:rsid w:val="00CD5563"/>
    <w:rsid w:val="00D002C2"/>
    <w:rsid w:val="00D171C0"/>
    <w:rsid w:val="00D2180A"/>
    <w:rsid w:val="00F02331"/>
    <w:rsid w:val="00FE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??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63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02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F42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B05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591</Words>
  <Characters>3371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______________________________________ Number ________ Date ______</dc:title>
  <dc:subject/>
  <dc:creator>Niki Scheppers</dc:creator>
  <cp:keywords/>
  <dc:description/>
  <cp:lastModifiedBy>nscheppers</cp:lastModifiedBy>
  <cp:revision>2</cp:revision>
  <cp:lastPrinted>2012-04-23T19:33:00Z</cp:lastPrinted>
  <dcterms:created xsi:type="dcterms:W3CDTF">2012-04-23T19:37:00Z</dcterms:created>
  <dcterms:modified xsi:type="dcterms:W3CDTF">2012-04-23T19:37:00Z</dcterms:modified>
</cp:coreProperties>
</file>